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E9" w:rsidRPr="003F719B" w:rsidRDefault="00061149" w:rsidP="003A65AC">
      <w:pPr>
        <w:pStyle w:val="Rubrik6"/>
        <w:ind w:right="-257"/>
        <w:rPr>
          <w:rFonts w:ascii="Garamond" w:hAnsi="Garamond"/>
          <w:sz w:val="36"/>
          <w:szCs w:val="36"/>
        </w:rPr>
      </w:pPr>
      <w:bookmarkStart w:id="0" w:name="_GoBack"/>
      <w:bookmarkEnd w:id="0"/>
      <w:r w:rsidRPr="003F719B">
        <w:rPr>
          <w:rFonts w:ascii="Garamond" w:hAnsi="Garamond"/>
          <w:sz w:val="36"/>
          <w:szCs w:val="36"/>
        </w:rPr>
        <w:t>FÖRFRÅGAN OM ENERGITJÄNST</w:t>
      </w:r>
    </w:p>
    <w:p w:rsidR="002E4191" w:rsidRPr="003F719B" w:rsidRDefault="002E4191" w:rsidP="002E4191"/>
    <w:p w:rsidR="002E4191" w:rsidRPr="003F719B" w:rsidRDefault="00AB5348" w:rsidP="002E4191">
      <w:pPr>
        <w:rPr>
          <w:color w:val="FF0000"/>
          <w:sz w:val="32"/>
        </w:rPr>
      </w:pPr>
      <w:r>
        <w:rPr>
          <w:color w:val="FF0000"/>
          <w:sz w:val="32"/>
        </w:rPr>
        <w:t xml:space="preserve">Företagsnamn: </w:t>
      </w:r>
    </w:p>
    <w:p w:rsidR="002E4191" w:rsidRPr="003F719B" w:rsidRDefault="00AB5348" w:rsidP="002E4191">
      <w:pPr>
        <w:rPr>
          <w:color w:val="FF0000"/>
          <w:sz w:val="32"/>
        </w:rPr>
      </w:pPr>
      <w:r>
        <w:rPr>
          <w:color w:val="FF0000"/>
          <w:sz w:val="32"/>
        </w:rPr>
        <w:t>Industri/lokal/butik:</w:t>
      </w:r>
    </w:p>
    <w:p w:rsidR="00767699" w:rsidRPr="003F719B" w:rsidRDefault="002E4191" w:rsidP="009B2E40">
      <w:r w:rsidRPr="003F719B">
        <w:rPr>
          <w:color w:val="FF0000"/>
          <w:sz w:val="32"/>
        </w:rPr>
        <w:t>Ort:</w:t>
      </w:r>
    </w:p>
    <w:p w:rsidR="009B2E40" w:rsidRPr="003F719B" w:rsidRDefault="009B2E40" w:rsidP="009B2E40">
      <w:pPr>
        <w:pStyle w:val="Rubrik6"/>
        <w:jc w:val="both"/>
        <w:rPr>
          <w:rFonts w:ascii="Garamond" w:hAnsi="Garamond"/>
          <w:b w:val="0"/>
        </w:rPr>
      </w:pPr>
    </w:p>
    <w:p w:rsidR="00426169" w:rsidRPr="003F719B" w:rsidRDefault="00213113" w:rsidP="003201B3">
      <w:pPr>
        <w:pStyle w:val="Rubrik6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1 </w:t>
      </w:r>
      <w:r w:rsidR="00DE17BD" w:rsidRPr="003F719B">
        <w:rPr>
          <w:rFonts w:ascii="Garamond" w:hAnsi="Garamond"/>
          <w:sz w:val="28"/>
        </w:rPr>
        <w:t>BAKGRUND</w:t>
      </w:r>
      <w:r w:rsidR="008B6C27" w:rsidRPr="003F719B">
        <w:rPr>
          <w:rFonts w:ascii="Garamond" w:hAnsi="Garamond"/>
          <w:sz w:val="28"/>
        </w:rPr>
        <w:t xml:space="preserve"> OCH SYFTE</w:t>
      </w:r>
    </w:p>
    <w:p w:rsidR="000865DC" w:rsidRPr="003F719B" w:rsidRDefault="000865DC" w:rsidP="00061DE4">
      <w:bookmarkStart w:id="1" w:name="_Toc79205677"/>
      <w:bookmarkStart w:id="2" w:name="_Toc130011146"/>
      <w:bookmarkStart w:id="3" w:name="_Toc207079053"/>
      <w:r>
        <w:rPr>
          <w:color w:val="FF0000"/>
        </w:rPr>
        <w:t xml:space="preserve">Företaget </w:t>
      </w:r>
      <w:r w:rsidRPr="0062534D">
        <w:t xml:space="preserve">har genom en </w:t>
      </w:r>
      <w:r w:rsidRPr="0062534D">
        <w:rPr>
          <w:color w:val="FF0000"/>
        </w:rPr>
        <w:t xml:space="preserve">energikartläggning/utredning/annat </w:t>
      </w:r>
      <w:r w:rsidRPr="0062534D">
        <w:t xml:space="preserve">identifierat att det finns möjligheter att </w:t>
      </w:r>
      <w:r w:rsidR="0062534D">
        <w:t xml:space="preserve">genom lönsamma åtgärder </w:t>
      </w:r>
      <w:r w:rsidRPr="0062534D">
        <w:t xml:space="preserve">effektivisera energianvändningen i </w:t>
      </w:r>
      <w:r w:rsidRPr="003F719B">
        <w:rPr>
          <w:color w:val="FF0000"/>
        </w:rPr>
        <w:t>företagets</w:t>
      </w:r>
      <w:r>
        <w:rPr>
          <w:color w:val="FF0000"/>
        </w:rPr>
        <w:t xml:space="preserve"> </w:t>
      </w:r>
      <w:r w:rsidRPr="003F719B">
        <w:rPr>
          <w:color w:val="FF0000"/>
        </w:rPr>
        <w:t>byggnader/fastighet/verksamhet</w:t>
      </w:r>
      <w:r>
        <w:rPr>
          <w:color w:val="FF0000"/>
        </w:rPr>
        <w:t xml:space="preserve"> </w:t>
      </w:r>
      <w:r w:rsidRPr="0062534D">
        <w:t>och är nu intresserad av att se hur man kan gå vidare med ett genomförande av åtgärder med hjälp av en leverantör som erbjuder energitjänster.</w:t>
      </w:r>
    </w:p>
    <w:p w:rsidR="00A57C10" w:rsidRPr="003F719B" w:rsidRDefault="00313892" w:rsidP="00061DE4">
      <w:r>
        <w:t>Leverantörer på marknaden för energitjänster erbjuder många olika</w:t>
      </w:r>
      <w:r w:rsidR="00A57C10" w:rsidRPr="003F719B">
        <w:t xml:space="preserve"> koncept </w:t>
      </w:r>
      <w:r>
        <w:t xml:space="preserve">som t.ex. </w:t>
      </w:r>
      <w:r w:rsidR="00A57C10" w:rsidRPr="003F719B">
        <w:t>energiprojekt med garanterad besparing, energi-/driftoptimering, partnering-avtal, utbildningspaket, komfortavtal, pro</w:t>
      </w:r>
      <w:r w:rsidR="00C31581" w:rsidRPr="003F719B">
        <w:t>jektledning, funktionsavtal m.m</w:t>
      </w:r>
      <w:r w:rsidR="00C6010B" w:rsidRPr="003F719B">
        <w:t>.</w:t>
      </w:r>
      <w:r w:rsidR="00C31581" w:rsidRPr="003F719B">
        <w:t xml:space="preserve"> samt </w:t>
      </w:r>
      <w:r>
        <w:t>olika modeller för finansiering. Det kan vara svårt som be</w:t>
      </w:r>
      <w:r w:rsidR="00700FC1" w:rsidRPr="003F719B">
        <w:t xml:space="preserve">ställare att förstå vad skillnaderna är mellan dessa koncept. </w:t>
      </w:r>
    </w:p>
    <w:p w:rsidR="00700FC1" w:rsidRPr="003F719B" w:rsidRDefault="00700FC1" w:rsidP="00061DE4">
      <w:r w:rsidRPr="003F719B">
        <w:t xml:space="preserve">Syftet med denna förfrågan är </w:t>
      </w:r>
      <w:r w:rsidR="009B2E40" w:rsidRPr="003F719B">
        <w:t>därför att få in förs</w:t>
      </w:r>
      <w:r w:rsidR="003201B3" w:rsidRPr="003F719B">
        <w:t>lag på passande energitjänst</w:t>
      </w:r>
      <w:r w:rsidR="009B2E40" w:rsidRPr="003F719B">
        <w:t xml:space="preserve"> från </w:t>
      </w:r>
      <w:r w:rsidR="00755278">
        <w:t>leverantör</w:t>
      </w:r>
      <w:r w:rsidR="009B2E40" w:rsidRPr="003F719B">
        <w:t xml:space="preserve">er utifrån de </w:t>
      </w:r>
      <w:r w:rsidR="003201B3" w:rsidRPr="003F719B">
        <w:t xml:space="preserve">behov och </w:t>
      </w:r>
      <w:r w:rsidR="009B2E40" w:rsidRPr="003F719B">
        <w:t xml:space="preserve">förutsättningar som presenteras i </w:t>
      </w:r>
      <w:r w:rsidR="003201B3" w:rsidRPr="003F719B">
        <w:t xml:space="preserve">denna </w:t>
      </w:r>
      <w:r w:rsidR="009B2E40" w:rsidRPr="003F719B">
        <w:t>förfrågan.</w:t>
      </w:r>
    </w:p>
    <w:p w:rsidR="00690EC8" w:rsidRPr="003F719B" w:rsidRDefault="00690EC8" w:rsidP="00061DE4">
      <w:r w:rsidRPr="003F719B">
        <w:t>Förfrågan består av en allmän beskrivning av fastigheten</w:t>
      </w:r>
      <w:r w:rsidR="00E517A4">
        <w:t xml:space="preserve"> och </w:t>
      </w:r>
      <w:r w:rsidR="00F25A6C">
        <w:t>verksamheten</w:t>
      </w:r>
      <w:r w:rsidRPr="003F719B">
        <w:t xml:space="preserve"> och efterföljs av en checklista som ska ge en bild av </w:t>
      </w:r>
      <w:r w:rsidRPr="003F719B">
        <w:rPr>
          <w:color w:val="FF0000"/>
        </w:rPr>
        <w:t>Företagets</w:t>
      </w:r>
      <w:r w:rsidRPr="003F719B">
        <w:t xml:space="preserve"> behov</w:t>
      </w:r>
      <w:r w:rsidR="00006B42">
        <w:t xml:space="preserve"> och förutsättningar</w:t>
      </w:r>
      <w:r w:rsidRPr="003F719B">
        <w:t>.</w:t>
      </w:r>
    </w:p>
    <w:p w:rsidR="009B2E40" w:rsidRPr="003F719B" w:rsidRDefault="003201B3" w:rsidP="00061DE4">
      <w:r w:rsidRPr="003F719B">
        <w:t>Efter geno</w:t>
      </w:r>
      <w:r w:rsidR="00C31581" w:rsidRPr="003F719B">
        <w:t>mgång av inkomna förslag kommer</w:t>
      </w:r>
      <w:r w:rsidR="0003673A" w:rsidRPr="003F719B">
        <w:t xml:space="preserve"> de </w:t>
      </w:r>
      <w:r w:rsidR="00755278">
        <w:t>leverantör</w:t>
      </w:r>
      <w:r w:rsidRPr="003F719B">
        <w:t>er</w:t>
      </w:r>
      <w:r w:rsidR="00C31581" w:rsidRPr="003F719B">
        <w:t xml:space="preserve"> med mest intressanta förslag</w:t>
      </w:r>
      <w:r w:rsidRPr="003F719B">
        <w:t xml:space="preserve"> </w:t>
      </w:r>
      <w:r w:rsidR="00F25A6C">
        <w:t xml:space="preserve">att </w:t>
      </w:r>
      <w:r w:rsidRPr="003F719B">
        <w:t xml:space="preserve">bli inbjudna till ett möte med </w:t>
      </w:r>
      <w:r w:rsidRPr="003F719B">
        <w:rPr>
          <w:color w:val="FF0000"/>
        </w:rPr>
        <w:t xml:space="preserve">Företaget </w:t>
      </w:r>
      <w:r w:rsidRPr="003F719B">
        <w:t xml:space="preserve">för vidare presentation och diskussion </w:t>
      </w:r>
      <w:r w:rsidR="00C31581" w:rsidRPr="003F719B">
        <w:t>kring</w:t>
      </w:r>
      <w:r w:rsidR="009A2D55">
        <w:t xml:space="preserve"> </w:t>
      </w:r>
      <w:r w:rsidR="00F25A6C">
        <w:t>hur föreslagen energitjäns</w:t>
      </w:r>
      <w:r w:rsidR="00E517A4">
        <w:t>t</w:t>
      </w:r>
      <w:r w:rsidR="00313892">
        <w:t xml:space="preserve"> kan</w:t>
      </w:r>
      <w:r w:rsidR="00F25A6C">
        <w:t xml:space="preserve"> genomföras. </w:t>
      </w:r>
    </w:p>
    <w:p w:rsidR="00213113" w:rsidRPr="003F719B" w:rsidRDefault="00213113" w:rsidP="00213113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r>
        <w:rPr>
          <w:rFonts w:ascii="Garamond" w:hAnsi="Garamond"/>
        </w:rPr>
        <w:t xml:space="preserve">1.1 </w:t>
      </w:r>
      <w:r w:rsidRPr="003F719B">
        <w:rPr>
          <w:rFonts w:ascii="Garamond" w:hAnsi="Garamond"/>
        </w:rPr>
        <w:t xml:space="preserve">Upplysningar </w:t>
      </w:r>
    </w:p>
    <w:p w:rsidR="00213113" w:rsidRPr="003F719B" w:rsidRDefault="00213113" w:rsidP="00213113">
      <w:r w:rsidRPr="003F719B">
        <w:t>Frågor gällande denna förfrågan kan ställas till:</w:t>
      </w:r>
    </w:p>
    <w:p w:rsidR="00213113" w:rsidRPr="003F719B" w:rsidRDefault="00213113" w:rsidP="00AB5348">
      <w:r w:rsidRPr="003F719B">
        <w:t xml:space="preserve">Företag: </w:t>
      </w:r>
      <w:r w:rsidRPr="00E517A4">
        <w:rPr>
          <w:color w:val="FF0000"/>
        </w:rPr>
        <w:t>XXXXXXXX</w:t>
      </w:r>
      <w:r w:rsidR="00AB5348">
        <w:br/>
      </w:r>
      <w:r w:rsidRPr="003F719B">
        <w:t xml:space="preserve">Kontaktperson: </w:t>
      </w:r>
      <w:r w:rsidRPr="00E517A4">
        <w:rPr>
          <w:color w:val="FF0000"/>
        </w:rPr>
        <w:t>XXXXXXXXXX</w:t>
      </w:r>
      <w:r w:rsidRPr="003F719B">
        <w:tab/>
      </w:r>
      <w:r w:rsidRPr="003F719B">
        <w:br/>
        <w:t xml:space="preserve">Mobil: </w:t>
      </w:r>
      <w:r w:rsidRPr="00E517A4">
        <w:rPr>
          <w:color w:val="FF0000"/>
        </w:rPr>
        <w:t>XXXXXXXXXXX</w:t>
      </w:r>
      <w:r w:rsidRPr="003F719B">
        <w:br/>
        <w:t xml:space="preserve">E-post: </w:t>
      </w:r>
      <w:r w:rsidRPr="00E517A4">
        <w:rPr>
          <w:color w:val="FF0000"/>
        </w:rPr>
        <w:t>XXXXXX@XXXXXXXX</w:t>
      </w:r>
    </w:p>
    <w:p w:rsidR="00213113" w:rsidRPr="003F719B" w:rsidRDefault="00213113" w:rsidP="00213113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bookmarkStart w:id="4" w:name="_Toc207079059"/>
      <w:bookmarkStart w:id="5" w:name="_Toc207079058"/>
      <w:r>
        <w:rPr>
          <w:rFonts w:ascii="Garamond" w:hAnsi="Garamond"/>
        </w:rPr>
        <w:t xml:space="preserve">1.2 </w:t>
      </w:r>
      <w:r w:rsidRPr="003F719B">
        <w:rPr>
          <w:rFonts w:ascii="Garamond" w:hAnsi="Garamond"/>
        </w:rPr>
        <w:t>Bilagor till förfrågan</w:t>
      </w:r>
      <w:bookmarkEnd w:id="4"/>
    </w:p>
    <w:p w:rsidR="00213113" w:rsidRPr="003F719B" w:rsidRDefault="00213113" w:rsidP="00213113">
      <w:r w:rsidRPr="003F719B">
        <w:t>Följande bilagor är e</w:t>
      </w:r>
      <w:r>
        <w:t>n del av förfrågan:</w:t>
      </w:r>
    </w:p>
    <w:p w:rsidR="00213113" w:rsidRPr="00461DA7" w:rsidRDefault="00213113" w:rsidP="00213113">
      <w:pPr>
        <w:numPr>
          <w:ilvl w:val="0"/>
          <w:numId w:val="5"/>
        </w:numPr>
        <w:rPr>
          <w:color w:val="FF0000"/>
        </w:rPr>
      </w:pPr>
      <w:r w:rsidRPr="00461DA7">
        <w:rPr>
          <w:color w:val="FF0000"/>
        </w:rPr>
        <w:t>Energikartläggnin</w:t>
      </w:r>
      <w:bookmarkEnd w:id="5"/>
      <w:r w:rsidRPr="00461DA7">
        <w:rPr>
          <w:color w:val="FF0000"/>
        </w:rPr>
        <w:t>g</w:t>
      </w:r>
    </w:p>
    <w:p w:rsidR="00213113" w:rsidRDefault="00213113" w:rsidP="00213113">
      <w:pPr>
        <w:numPr>
          <w:ilvl w:val="0"/>
          <w:numId w:val="5"/>
        </w:numPr>
        <w:rPr>
          <w:color w:val="FF0000"/>
        </w:rPr>
      </w:pPr>
      <w:r w:rsidRPr="00213113">
        <w:rPr>
          <w:color w:val="FF0000"/>
        </w:rPr>
        <w:t>Annat underlag?</w:t>
      </w:r>
    </w:p>
    <w:p w:rsidR="00AB5348" w:rsidRDefault="00AB5348" w:rsidP="00061149">
      <w:pPr>
        <w:pStyle w:val="Rubrik1"/>
        <w:tabs>
          <w:tab w:val="num" w:pos="737"/>
        </w:tabs>
        <w:spacing w:before="480" w:line="240" w:lineRule="auto"/>
        <w:ind w:right="0"/>
        <w:rPr>
          <w:rFonts w:ascii="Garamond" w:hAnsi="Garamond"/>
          <w:sz w:val="28"/>
        </w:rPr>
      </w:pPr>
    </w:p>
    <w:p w:rsidR="00061149" w:rsidRPr="003F719B" w:rsidRDefault="00213113" w:rsidP="00061149">
      <w:pPr>
        <w:pStyle w:val="Rubrik1"/>
        <w:tabs>
          <w:tab w:val="num" w:pos="737"/>
        </w:tabs>
        <w:spacing w:before="480" w:line="240" w:lineRule="auto"/>
        <w:ind w:righ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 </w:t>
      </w:r>
      <w:r w:rsidR="006C06C7" w:rsidRPr="003F719B">
        <w:rPr>
          <w:rFonts w:ascii="Garamond" w:hAnsi="Garamond"/>
          <w:sz w:val="28"/>
        </w:rPr>
        <w:t xml:space="preserve">INFORMATION OM </w:t>
      </w:r>
      <w:r w:rsidR="00055AED">
        <w:rPr>
          <w:rFonts w:ascii="Garamond" w:hAnsi="Garamond"/>
          <w:sz w:val="28"/>
        </w:rPr>
        <w:t>FÖRETAGET</w:t>
      </w:r>
    </w:p>
    <w:p w:rsidR="0014187A" w:rsidRDefault="0014187A" w:rsidP="00061DE4">
      <w:pPr>
        <w:rPr>
          <w:color w:val="FF0000"/>
        </w:rPr>
      </w:pPr>
      <w:r>
        <w:rPr>
          <w:color w:val="FF0000"/>
        </w:rPr>
        <w:t>Allmän information om företaget. Storlek, anställda, etc.</w:t>
      </w:r>
    </w:p>
    <w:p w:rsidR="00C31581" w:rsidRPr="00CD684C" w:rsidRDefault="00C31581" w:rsidP="00061DE4">
      <w:pPr>
        <w:rPr>
          <w:color w:val="FF0000"/>
        </w:rPr>
      </w:pPr>
      <w:r w:rsidRPr="00CD684C">
        <w:rPr>
          <w:color w:val="FF0000"/>
        </w:rPr>
        <w:t>Fastigheten består av X byggnader på en yta av X m</w:t>
      </w:r>
      <w:r w:rsidRPr="00CD684C">
        <w:rPr>
          <w:color w:val="FF0000"/>
          <w:vertAlign w:val="superscript"/>
        </w:rPr>
        <w:t>2</w:t>
      </w:r>
      <w:r w:rsidRPr="00CD684C">
        <w:rPr>
          <w:color w:val="FF0000"/>
        </w:rPr>
        <w:t xml:space="preserve"> A</w:t>
      </w:r>
      <w:r w:rsidRPr="00CD684C">
        <w:rPr>
          <w:color w:val="FF0000"/>
          <w:vertAlign w:val="subscript"/>
        </w:rPr>
        <w:t>temp</w:t>
      </w:r>
      <w:r w:rsidRPr="00CD684C">
        <w:rPr>
          <w:color w:val="FF0000"/>
        </w:rPr>
        <w:t>/LOA/etc. innehållande verksamhet X. Beskriv verksamhet och verksamhetstider…</w:t>
      </w:r>
    </w:p>
    <w:p w:rsidR="00C6010B" w:rsidRPr="00CD684C" w:rsidRDefault="00C6010B" w:rsidP="00061DE4">
      <w:pPr>
        <w:rPr>
          <w:color w:val="FF0000"/>
        </w:rPr>
      </w:pPr>
      <w:r w:rsidRPr="00CD684C">
        <w:rPr>
          <w:color w:val="FF0000"/>
        </w:rPr>
        <w:t>Byggnaderna är från år X, större ombyggnationer, renoveringar som genomförts…</w:t>
      </w:r>
      <w:r w:rsidR="0003673A" w:rsidRPr="00CD684C">
        <w:rPr>
          <w:color w:val="FF0000"/>
        </w:rPr>
        <w:t>(infoga bild på byggnader)</w:t>
      </w:r>
    </w:p>
    <w:p w:rsidR="00C6010B" w:rsidRPr="00CD684C" w:rsidRDefault="00C6010B" w:rsidP="00061DE4">
      <w:pPr>
        <w:rPr>
          <w:color w:val="FF0000"/>
        </w:rPr>
      </w:pPr>
      <w:r w:rsidRPr="00CD684C">
        <w:rPr>
          <w:color w:val="FF0000"/>
        </w:rPr>
        <w:t>Kort bes</w:t>
      </w:r>
      <w:r w:rsidR="00CE6F7B" w:rsidRPr="00CD684C">
        <w:rPr>
          <w:color w:val="FF0000"/>
        </w:rPr>
        <w:t xml:space="preserve">krivning om status på byggnader. </w:t>
      </w:r>
      <w:r w:rsidR="0003673A" w:rsidRPr="00CD684C">
        <w:rPr>
          <w:color w:val="FF0000"/>
        </w:rPr>
        <w:t xml:space="preserve">Typ av byggnader, fönster etc. </w:t>
      </w:r>
      <w:r w:rsidRPr="00CD684C">
        <w:rPr>
          <w:color w:val="FF0000"/>
        </w:rPr>
        <w:t>Stort underhål</w:t>
      </w:r>
      <w:r w:rsidR="00A76CA4" w:rsidRPr="00CD684C">
        <w:rPr>
          <w:color w:val="FF0000"/>
        </w:rPr>
        <w:t>lsbehov, problem med inneklimat, godkänd OVK?</w:t>
      </w:r>
    </w:p>
    <w:p w:rsidR="005963EA" w:rsidRPr="00CD684C" w:rsidRDefault="00CE6F7B" w:rsidP="00061DE4">
      <w:pPr>
        <w:rPr>
          <w:color w:val="FF0000"/>
        </w:rPr>
      </w:pPr>
      <w:r w:rsidRPr="00CD684C">
        <w:rPr>
          <w:color w:val="FF0000"/>
        </w:rPr>
        <w:t>Klagomål från verksamheten?</w:t>
      </w:r>
    </w:p>
    <w:p w:rsidR="006C06C7" w:rsidRPr="00CD684C" w:rsidRDefault="006C06C7" w:rsidP="00061DE4">
      <w:pPr>
        <w:rPr>
          <w:color w:val="FF0000"/>
        </w:rPr>
      </w:pPr>
      <w:r w:rsidRPr="00CD684C">
        <w:rPr>
          <w:color w:val="FF0000"/>
        </w:rPr>
        <w:t xml:space="preserve">Kort beskrivning av tekniska installationer. Typ av </w:t>
      </w:r>
      <w:r w:rsidR="00A76CA4" w:rsidRPr="00CD684C">
        <w:rPr>
          <w:color w:val="FF0000"/>
        </w:rPr>
        <w:t>värme</w:t>
      </w:r>
      <w:r w:rsidRPr="00CD684C">
        <w:rPr>
          <w:color w:val="FF0000"/>
        </w:rPr>
        <w:t>system</w:t>
      </w:r>
      <w:r w:rsidR="00A76CA4" w:rsidRPr="00CD684C">
        <w:rPr>
          <w:color w:val="FF0000"/>
        </w:rPr>
        <w:t xml:space="preserve">, ventilationssystem osv. </w:t>
      </w:r>
      <w:r w:rsidR="009A2D55" w:rsidRPr="00CD684C">
        <w:rPr>
          <w:color w:val="FF0000"/>
        </w:rPr>
        <w:t>Finns det ett överordnat styrsystem?</w:t>
      </w:r>
      <w:r w:rsidR="005963EA" w:rsidRPr="00CD684C">
        <w:rPr>
          <w:color w:val="FF0000"/>
        </w:rPr>
        <w:t xml:space="preserve"> </w:t>
      </w:r>
    </w:p>
    <w:p w:rsidR="00055AED" w:rsidRPr="00055AED" w:rsidRDefault="00055AED" w:rsidP="00055AED">
      <w:pPr>
        <w:rPr>
          <w:color w:val="FF0000"/>
        </w:rPr>
      </w:pPr>
      <w:r>
        <w:rPr>
          <w:color w:val="FF0000"/>
        </w:rPr>
        <w:t xml:space="preserve">Beskriv vilka egna </w:t>
      </w:r>
      <w:r w:rsidRPr="00055AED">
        <w:rPr>
          <w:color w:val="FF0000"/>
        </w:rPr>
        <w:t>möjligheter</w:t>
      </w:r>
      <w:r>
        <w:rPr>
          <w:color w:val="FF0000"/>
        </w:rPr>
        <w:t xml:space="preserve"> som finns </w:t>
      </w:r>
      <w:r w:rsidRPr="00055AED">
        <w:rPr>
          <w:color w:val="FF0000"/>
        </w:rPr>
        <w:t xml:space="preserve">i organisationen att tillsätta resurser i projektet? </w:t>
      </w:r>
    </w:p>
    <w:p w:rsidR="00055AED" w:rsidRPr="00055AED" w:rsidRDefault="00055AED" w:rsidP="00055AED">
      <w:pPr>
        <w:rPr>
          <w:color w:val="FF0000"/>
        </w:rPr>
      </w:pPr>
      <w:r>
        <w:rPr>
          <w:color w:val="FF0000"/>
        </w:rPr>
        <w:t>(</w:t>
      </w:r>
      <w:r w:rsidRPr="00055AED">
        <w:rPr>
          <w:color w:val="FF0000"/>
        </w:rPr>
        <w:t>Vilka kan sätta av tid? Stor fördel att ha samma personal genom hela projektet.</w:t>
      </w:r>
      <w:r>
        <w:rPr>
          <w:color w:val="FF0000"/>
        </w:rPr>
        <w:t>)</w:t>
      </w:r>
    </w:p>
    <w:p w:rsidR="005D005A" w:rsidRPr="003F719B" w:rsidRDefault="005D005A" w:rsidP="00C6010B"/>
    <w:p w:rsidR="00C6010B" w:rsidRPr="00CD684C" w:rsidRDefault="00C6010B" w:rsidP="00C6010B">
      <w:pPr>
        <w:rPr>
          <w:color w:val="FF0000"/>
        </w:rPr>
      </w:pPr>
      <w:r w:rsidRPr="00CD684C">
        <w:rPr>
          <w:color w:val="FF0000"/>
        </w:rPr>
        <w:t>Byggnadernas energianvändning fördelar sig enligt följande:</w:t>
      </w:r>
    </w:p>
    <w:p w:rsidR="00C6010B" w:rsidRPr="00CD684C" w:rsidRDefault="00C6010B" w:rsidP="00C6010B">
      <w:pPr>
        <w:rPr>
          <w:color w:val="FF0000"/>
        </w:rPr>
      </w:pPr>
      <w:r w:rsidRPr="00CD684C">
        <w:rPr>
          <w:color w:val="FF0000"/>
        </w:rPr>
        <w:t>- värme X MWh, (fjärrvärme, olja, pellets redovisas)</w:t>
      </w:r>
    </w:p>
    <w:p w:rsidR="00C6010B" w:rsidRPr="00CD684C" w:rsidRDefault="00C6010B" w:rsidP="00C6010B">
      <w:pPr>
        <w:rPr>
          <w:color w:val="FF0000"/>
        </w:rPr>
      </w:pPr>
      <w:r w:rsidRPr="00CD684C">
        <w:rPr>
          <w:color w:val="FF0000"/>
        </w:rPr>
        <w:t>- el</w:t>
      </w:r>
    </w:p>
    <w:p w:rsidR="00C6010B" w:rsidRPr="00CD684C" w:rsidRDefault="00C6010B" w:rsidP="00C6010B">
      <w:pPr>
        <w:rPr>
          <w:color w:val="FF0000"/>
        </w:rPr>
      </w:pPr>
      <w:r w:rsidRPr="00CD684C">
        <w:rPr>
          <w:color w:val="FF0000"/>
        </w:rPr>
        <w:t xml:space="preserve">- kyla </w:t>
      </w:r>
    </w:p>
    <w:p w:rsidR="00C6010B" w:rsidRPr="00CD684C" w:rsidRDefault="00C6010B" w:rsidP="00C6010B">
      <w:pPr>
        <w:rPr>
          <w:color w:val="FF0000"/>
        </w:rPr>
      </w:pPr>
      <w:r w:rsidRPr="00CD684C">
        <w:rPr>
          <w:color w:val="FF0000"/>
        </w:rPr>
        <w:t>- vatten</w:t>
      </w:r>
    </w:p>
    <w:p w:rsidR="00C6010B" w:rsidRDefault="00C6010B" w:rsidP="00C6010B">
      <w:pPr>
        <w:rPr>
          <w:color w:val="FF0000"/>
        </w:rPr>
      </w:pPr>
    </w:p>
    <w:p w:rsidR="00055AED" w:rsidRDefault="00055AED" w:rsidP="00C6010B">
      <w:pPr>
        <w:rPr>
          <w:color w:val="FF0000"/>
        </w:rPr>
      </w:pPr>
      <w:r>
        <w:rPr>
          <w:color w:val="FF0000"/>
        </w:rPr>
        <w:t>Beskriv om det finns identifierade åtgärder s</w:t>
      </w:r>
      <w:r w:rsidR="00065EBB">
        <w:rPr>
          <w:color w:val="FF0000"/>
        </w:rPr>
        <w:t>om ni</w:t>
      </w:r>
      <w:r>
        <w:rPr>
          <w:color w:val="FF0000"/>
        </w:rPr>
        <w:t xml:space="preserve"> vill genomföra för att skapa en uppfattning om hur stor investeringsvolym det kan handla om.</w:t>
      </w:r>
    </w:p>
    <w:p w:rsidR="00055AED" w:rsidRPr="00CD684C" w:rsidRDefault="00055AED" w:rsidP="00C6010B">
      <w:pPr>
        <w:rPr>
          <w:color w:val="FF0000"/>
        </w:rPr>
      </w:pPr>
    </w:p>
    <w:p w:rsidR="00C6010B" w:rsidRPr="00CD684C" w:rsidRDefault="00FE358A" w:rsidP="00C6010B">
      <w:pPr>
        <w:rPr>
          <w:color w:val="FF0000"/>
        </w:rPr>
      </w:pPr>
      <w:r w:rsidRPr="00CD684C">
        <w:rPr>
          <w:color w:val="FF0000"/>
        </w:rPr>
        <w:t>Se bilaga 1</w:t>
      </w:r>
      <w:r w:rsidR="00C6010B" w:rsidRPr="00CD684C">
        <w:rPr>
          <w:color w:val="FF0000"/>
        </w:rPr>
        <w:t xml:space="preserve"> för redovisning av genomförd energikartläggning.</w:t>
      </w:r>
    </w:p>
    <w:p w:rsidR="00213113" w:rsidRDefault="0003673A" w:rsidP="00213113">
      <w:pPr>
        <w:rPr>
          <w:rFonts w:cs="Arial"/>
          <w:b/>
          <w:bCs/>
          <w:iCs/>
          <w:sz w:val="24"/>
          <w:szCs w:val="28"/>
        </w:rPr>
      </w:pPr>
      <w:r w:rsidRPr="003F719B">
        <w:rPr>
          <w:color w:val="FF0000"/>
        </w:rPr>
        <w:t xml:space="preserve">Se bilaga X för </w:t>
      </w:r>
      <w:r w:rsidR="00BB6F4D">
        <w:rPr>
          <w:color w:val="FF0000"/>
        </w:rPr>
        <w:t>principscheman/</w:t>
      </w:r>
      <w:r w:rsidRPr="003F719B">
        <w:rPr>
          <w:color w:val="FF0000"/>
        </w:rPr>
        <w:t>ritningar</w:t>
      </w:r>
      <w:r w:rsidR="00BB6F4D">
        <w:rPr>
          <w:color w:val="FF0000"/>
        </w:rPr>
        <w:t>/annat</w:t>
      </w:r>
      <w:r w:rsidRPr="003F719B">
        <w:rPr>
          <w:color w:val="FF0000"/>
        </w:rPr>
        <w:t xml:space="preserve"> av intresse?</w:t>
      </w:r>
      <w:bookmarkStart w:id="6" w:name="_Toc130011154"/>
      <w:bookmarkStart w:id="7" w:name="_Toc207079060"/>
    </w:p>
    <w:bookmarkEnd w:id="6"/>
    <w:bookmarkEnd w:id="7"/>
    <w:p w:rsidR="00061149" w:rsidRPr="003F719B" w:rsidRDefault="00061149" w:rsidP="00061DE4"/>
    <w:p w:rsidR="00690EC8" w:rsidRPr="003F719B" w:rsidRDefault="00690EC8">
      <w:pPr>
        <w:spacing w:after="0" w:line="240" w:lineRule="auto"/>
        <w:ind w:right="0"/>
        <w:rPr>
          <w:b/>
        </w:rPr>
      </w:pPr>
      <w:r w:rsidRPr="003F719B">
        <w:rPr>
          <w:b/>
        </w:rPr>
        <w:br w:type="page"/>
      </w:r>
    </w:p>
    <w:p w:rsidR="00061DE4" w:rsidRPr="003F719B" w:rsidRDefault="00D4211A" w:rsidP="00D4211A">
      <w:pPr>
        <w:pStyle w:val="Rubrik1"/>
        <w:tabs>
          <w:tab w:val="num" w:pos="737"/>
        </w:tabs>
        <w:spacing w:before="480" w:line="240" w:lineRule="auto"/>
        <w:ind w:right="0"/>
        <w:rPr>
          <w:rFonts w:ascii="Garamond" w:hAnsi="Garamond"/>
          <w:sz w:val="28"/>
        </w:rPr>
      </w:pPr>
      <w:r w:rsidRPr="003F719B">
        <w:rPr>
          <w:rFonts w:ascii="Garamond" w:hAnsi="Garamond"/>
          <w:sz w:val="28"/>
        </w:rPr>
        <w:lastRenderedPageBreak/>
        <w:t xml:space="preserve">3 </w:t>
      </w:r>
      <w:r w:rsidR="00061DE4" w:rsidRPr="003F719B">
        <w:rPr>
          <w:rFonts w:ascii="Garamond" w:hAnsi="Garamond"/>
          <w:sz w:val="28"/>
        </w:rPr>
        <w:t>B</w:t>
      </w:r>
      <w:r w:rsidR="00015FC4" w:rsidRPr="003F719B">
        <w:rPr>
          <w:rFonts w:ascii="Garamond" w:hAnsi="Garamond"/>
          <w:sz w:val="28"/>
        </w:rPr>
        <w:t>EHOVSANALYS</w:t>
      </w:r>
      <w:r w:rsidR="00C1368B">
        <w:rPr>
          <w:rFonts w:ascii="Garamond" w:hAnsi="Garamond"/>
          <w:sz w:val="28"/>
        </w:rPr>
        <w:t xml:space="preserve"> AV</w:t>
      </w:r>
      <w:r w:rsidR="00981CD1">
        <w:rPr>
          <w:rFonts w:ascii="Garamond" w:hAnsi="Garamond"/>
          <w:sz w:val="28"/>
        </w:rPr>
        <w:t xml:space="preserve"> ENERGITJÄNST</w:t>
      </w:r>
      <w:r w:rsidR="00C1368B">
        <w:rPr>
          <w:rFonts w:ascii="Garamond" w:hAnsi="Garamond"/>
          <w:sz w:val="28"/>
        </w:rPr>
        <w:t>ER</w:t>
      </w:r>
    </w:p>
    <w:p w:rsidR="00065EBB" w:rsidRDefault="00065EBB" w:rsidP="00FA4056">
      <w:pPr>
        <w:ind w:right="452"/>
        <w:rPr>
          <w:color w:val="FF0000"/>
        </w:rPr>
      </w:pPr>
      <w:r>
        <w:rPr>
          <w:color w:val="FF0000"/>
        </w:rPr>
        <w:t xml:space="preserve">De alternativ som </w:t>
      </w:r>
      <w:r w:rsidR="00DB29F6">
        <w:rPr>
          <w:color w:val="FF0000"/>
        </w:rPr>
        <w:t>är</w:t>
      </w:r>
      <w:r>
        <w:rPr>
          <w:color w:val="FF0000"/>
        </w:rPr>
        <w:t xml:space="preserve"> mest relevanta får stå kvar och resten tas bort.</w:t>
      </w:r>
      <w:r w:rsidR="00AB5348">
        <w:rPr>
          <w:color w:val="FF0000"/>
        </w:rPr>
        <w:t xml:space="preserve"> </w:t>
      </w:r>
      <w:r w:rsidR="00AB5348">
        <w:rPr>
          <w:color w:val="FF0000"/>
        </w:rPr>
        <w:br/>
      </w:r>
      <w:r>
        <w:rPr>
          <w:color w:val="FF0000"/>
        </w:rPr>
        <w:t>Lägg till fler alternativ vid behov.</w:t>
      </w:r>
      <w:r w:rsidR="00AB5348">
        <w:rPr>
          <w:color w:val="FF0000"/>
        </w:rPr>
        <w:br/>
      </w:r>
    </w:p>
    <w:p w:rsidR="0038268F" w:rsidRPr="003F719B" w:rsidRDefault="00006B42" w:rsidP="00FA4056">
      <w:pPr>
        <w:ind w:right="452"/>
        <w:rPr>
          <w:b/>
        </w:rPr>
      </w:pPr>
      <w:r>
        <w:rPr>
          <w:b/>
        </w:rPr>
        <w:t xml:space="preserve">Främsta behoven </w:t>
      </w:r>
      <w:r w:rsidR="009E1CD1">
        <w:rPr>
          <w:b/>
        </w:rPr>
        <w:t>är:</w:t>
      </w:r>
    </w:p>
    <w:p w:rsidR="00065EBB" w:rsidRDefault="00065EBB" w:rsidP="00FE03CF">
      <w:pPr>
        <w:pStyle w:val="Liststycke"/>
        <w:numPr>
          <w:ilvl w:val="0"/>
          <w:numId w:val="40"/>
        </w:numPr>
      </w:pPr>
      <w:r>
        <w:t>Att fördjupa redan genomförda energikartläggningar för att skapa en</w:t>
      </w:r>
      <w:r w:rsidR="00FE03CF">
        <w:t xml:space="preserve"> </w:t>
      </w:r>
      <w:r>
        <w:t xml:space="preserve">mer komplett bild av vilken potential som finns. </w:t>
      </w:r>
    </w:p>
    <w:p w:rsidR="00065EBB" w:rsidRDefault="00065EBB" w:rsidP="00981CD1">
      <w:pPr>
        <w:spacing w:after="0"/>
      </w:pPr>
    </w:p>
    <w:p w:rsidR="003F647E" w:rsidRDefault="00065EBB" w:rsidP="00FE03CF">
      <w:pPr>
        <w:pStyle w:val="Liststycke"/>
        <w:numPr>
          <w:ilvl w:val="0"/>
          <w:numId w:val="40"/>
        </w:numPr>
      </w:pPr>
      <w:r>
        <w:t>A</w:t>
      </w:r>
      <w:r w:rsidR="003F647E">
        <w:t xml:space="preserve">tt få hjälp med projektledning att genomföra åtgärderna framtagna i genomförd </w:t>
      </w:r>
      <w:r w:rsidR="00C1368B">
        <w:t>energi</w:t>
      </w:r>
      <w:r w:rsidR="003F647E">
        <w:t>kartläggning.</w:t>
      </w:r>
    </w:p>
    <w:p w:rsidR="003F647E" w:rsidRDefault="003F647E" w:rsidP="00981CD1">
      <w:pPr>
        <w:spacing w:after="0"/>
      </w:pPr>
    </w:p>
    <w:p w:rsidR="00981CD1" w:rsidRDefault="002B2899" w:rsidP="00FE03CF">
      <w:pPr>
        <w:pStyle w:val="Liststycke"/>
        <w:numPr>
          <w:ilvl w:val="0"/>
          <w:numId w:val="40"/>
        </w:numPr>
      </w:pPr>
      <w:r>
        <w:t>Att genomföra</w:t>
      </w:r>
      <w:r w:rsidR="00981CD1" w:rsidRPr="003F719B">
        <w:t xml:space="preserve"> </w:t>
      </w:r>
      <w:r w:rsidR="003F6BEA">
        <w:t xml:space="preserve">åtgärder </w:t>
      </w:r>
      <w:r>
        <w:t>som främst innebär</w:t>
      </w:r>
      <w:r w:rsidR="00981CD1" w:rsidRPr="003F719B">
        <w:t xml:space="preserve"> optimering av</w:t>
      </w:r>
      <w:r w:rsidR="00FE03CF">
        <w:t xml:space="preserve"> </w:t>
      </w:r>
      <w:r w:rsidR="00981CD1" w:rsidRPr="003F719B">
        <w:t>befintliga installationer.</w:t>
      </w:r>
    </w:p>
    <w:p w:rsidR="0084316C" w:rsidRPr="003F719B" w:rsidRDefault="0084316C" w:rsidP="0084316C">
      <w:pPr>
        <w:spacing w:after="0"/>
      </w:pPr>
    </w:p>
    <w:p w:rsidR="00981CD1" w:rsidRPr="003F719B" w:rsidRDefault="002B2899" w:rsidP="00FE03CF">
      <w:pPr>
        <w:pStyle w:val="Liststycke"/>
        <w:numPr>
          <w:ilvl w:val="0"/>
          <w:numId w:val="40"/>
        </w:numPr>
      </w:pPr>
      <w:r>
        <w:t>Att genomföra</w:t>
      </w:r>
      <w:r w:rsidR="003F6BEA">
        <w:t xml:space="preserve"> åtgärder</w:t>
      </w:r>
      <w:r w:rsidR="00981CD1" w:rsidRPr="003F719B">
        <w:t xml:space="preserve"> som syftar till att </w:t>
      </w:r>
      <w:r w:rsidR="003F6BEA">
        <w:t>minska</w:t>
      </w:r>
      <w:r w:rsidR="00981CD1" w:rsidRPr="003F719B">
        <w:t xml:space="preserve"> det felavhjälpande underhållet.</w:t>
      </w:r>
    </w:p>
    <w:p w:rsidR="00981CD1" w:rsidRPr="003F719B" w:rsidRDefault="00981CD1" w:rsidP="00981CD1">
      <w:pPr>
        <w:spacing w:after="0"/>
      </w:pPr>
    </w:p>
    <w:p w:rsidR="00981CD1" w:rsidRDefault="009E1CD1" w:rsidP="00FE03CF">
      <w:pPr>
        <w:pStyle w:val="Liststycke"/>
        <w:numPr>
          <w:ilvl w:val="0"/>
          <w:numId w:val="40"/>
        </w:numPr>
      </w:pPr>
      <w:r>
        <w:t>Att genomföra</w:t>
      </w:r>
      <w:r w:rsidR="00981CD1" w:rsidRPr="003F719B">
        <w:t xml:space="preserve"> </w:t>
      </w:r>
      <w:r w:rsidR="003F6BEA">
        <w:t xml:space="preserve">åtgärder </w:t>
      </w:r>
      <w:r w:rsidR="00981CD1" w:rsidRPr="003F719B">
        <w:t>som syftar till att lösa problem med</w:t>
      </w:r>
      <w:r w:rsidR="00FE03CF">
        <w:t xml:space="preserve"> </w:t>
      </w:r>
      <w:r w:rsidR="00981CD1" w:rsidRPr="003F719B">
        <w:t>inneklimatet.</w:t>
      </w:r>
    </w:p>
    <w:p w:rsidR="00C50CDC" w:rsidRDefault="00C50CDC" w:rsidP="002B2899">
      <w:pPr>
        <w:spacing w:after="0"/>
      </w:pPr>
    </w:p>
    <w:p w:rsidR="00DE6601" w:rsidRDefault="009E1CD1" w:rsidP="00FE03CF">
      <w:pPr>
        <w:pStyle w:val="Liststycke"/>
        <w:numPr>
          <w:ilvl w:val="0"/>
          <w:numId w:val="40"/>
        </w:numPr>
      </w:pPr>
      <w:r>
        <w:t>Att</w:t>
      </w:r>
      <w:r w:rsidR="003F6BEA">
        <w:t xml:space="preserve"> genomföra åtgärder som</w:t>
      </w:r>
      <w:r>
        <w:t xml:space="preserve"> </w:t>
      </w:r>
      <w:r w:rsidR="002B2899" w:rsidRPr="003F719B">
        <w:t>minimera</w:t>
      </w:r>
      <w:r w:rsidR="003F6BEA">
        <w:t>r</w:t>
      </w:r>
      <w:r w:rsidR="002B2899" w:rsidRPr="003F719B">
        <w:t xml:space="preserve"> risker i driften som påverkar </w:t>
      </w:r>
      <w:r w:rsidR="00DE6601">
        <w:t>verksamhets</w:t>
      </w:r>
      <w:r w:rsidR="002B2899" w:rsidRPr="003F719B">
        <w:t>process</w:t>
      </w:r>
      <w:r w:rsidR="00DE6601">
        <w:t>en.</w:t>
      </w:r>
      <w:r w:rsidR="00DE6601">
        <w:tab/>
      </w:r>
    </w:p>
    <w:p w:rsidR="002B2899" w:rsidRDefault="002B2899" w:rsidP="00FE03CF">
      <w:pPr>
        <w:spacing w:after="0"/>
        <w:ind w:firstLine="1305"/>
      </w:pPr>
    </w:p>
    <w:p w:rsidR="002B2899" w:rsidRPr="003F719B" w:rsidRDefault="00DE6601" w:rsidP="00FE03CF">
      <w:pPr>
        <w:pStyle w:val="Liststycke"/>
        <w:numPr>
          <w:ilvl w:val="0"/>
          <w:numId w:val="40"/>
        </w:numPr>
      </w:pPr>
      <w:r>
        <w:t>Att b</w:t>
      </w:r>
      <w:r w:rsidR="002B2899">
        <w:t>li</w:t>
      </w:r>
      <w:r w:rsidR="002B2899" w:rsidRPr="003F719B">
        <w:t xml:space="preserve"> fossiloberoende</w:t>
      </w:r>
      <w:r w:rsidR="002B2899">
        <w:t xml:space="preserve"> och minska utsläpp.</w:t>
      </w:r>
      <w:r w:rsidR="002B2899" w:rsidRPr="003F719B">
        <w:tab/>
      </w:r>
      <w:r w:rsidR="002B2899">
        <w:tab/>
      </w:r>
    </w:p>
    <w:p w:rsidR="00981CD1" w:rsidRDefault="00981CD1" w:rsidP="00981CD1">
      <w:pPr>
        <w:spacing w:after="0"/>
      </w:pPr>
    </w:p>
    <w:p w:rsidR="002B2899" w:rsidRDefault="00DE6601" w:rsidP="00FE03CF">
      <w:pPr>
        <w:pStyle w:val="Liststycke"/>
        <w:numPr>
          <w:ilvl w:val="0"/>
          <w:numId w:val="40"/>
        </w:numPr>
      </w:pPr>
      <w:r>
        <w:t>Att</w:t>
      </w:r>
      <w:r w:rsidR="002B2899" w:rsidRPr="003F719B">
        <w:t xml:space="preserve"> förbättra </w:t>
      </w:r>
      <w:r>
        <w:t xml:space="preserve">företagets </w:t>
      </w:r>
      <w:r w:rsidR="002B2899" w:rsidRPr="003F719B">
        <w:t>image gällande miljöfrågor.</w:t>
      </w:r>
      <w:r w:rsidR="002B2899">
        <w:tab/>
      </w:r>
    </w:p>
    <w:p w:rsidR="00516A18" w:rsidRDefault="00516A18" w:rsidP="00981CD1">
      <w:pPr>
        <w:spacing w:after="0"/>
      </w:pPr>
    </w:p>
    <w:p w:rsidR="00516A18" w:rsidRDefault="007846E3" w:rsidP="00FE03CF">
      <w:pPr>
        <w:pStyle w:val="Liststycke"/>
        <w:numPr>
          <w:ilvl w:val="0"/>
          <w:numId w:val="40"/>
        </w:numPr>
      </w:pPr>
      <w:r>
        <w:t>Att uppfylla ett myndighetskrav.</w:t>
      </w:r>
      <w:r>
        <w:tab/>
      </w:r>
      <w:r>
        <w:tab/>
      </w:r>
    </w:p>
    <w:p w:rsidR="002B2899" w:rsidRDefault="002B2899" w:rsidP="00981CD1">
      <w:pPr>
        <w:spacing w:after="0"/>
      </w:pPr>
    </w:p>
    <w:p w:rsidR="00FA75C3" w:rsidRDefault="00FA75C3" w:rsidP="00FE03CF">
      <w:pPr>
        <w:pStyle w:val="Liststycke"/>
        <w:numPr>
          <w:ilvl w:val="0"/>
          <w:numId w:val="40"/>
        </w:numPr>
      </w:pPr>
      <w:r>
        <w:t>Att få hjälp av en extern part då vi har begränsat med egen tid och</w:t>
      </w:r>
      <w:r w:rsidR="00FE03CF">
        <w:t xml:space="preserve"> </w:t>
      </w:r>
      <w:r>
        <w:t>resurser för att genomföra ett energieffektiviseringsprojekt.</w:t>
      </w:r>
    </w:p>
    <w:p w:rsidR="00FA75C3" w:rsidRPr="003F719B" w:rsidRDefault="00FA75C3" w:rsidP="00981CD1">
      <w:pPr>
        <w:spacing w:after="0"/>
      </w:pPr>
    </w:p>
    <w:p w:rsidR="0038268F" w:rsidRPr="003F719B" w:rsidRDefault="00DE6601" w:rsidP="00FE03CF">
      <w:pPr>
        <w:pStyle w:val="Liststycke"/>
        <w:numPr>
          <w:ilvl w:val="0"/>
          <w:numId w:val="40"/>
        </w:numPr>
      </w:pPr>
      <w:r>
        <w:t>Att g</w:t>
      </w:r>
      <w:r w:rsidR="00981CD1">
        <w:t xml:space="preserve">enomföra </w:t>
      </w:r>
      <w:r w:rsidR="003F6BEA">
        <w:t xml:space="preserve">utbildning för att höja </w:t>
      </w:r>
      <w:r w:rsidR="00981CD1">
        <w:t>kompetens</w:t>
      </w:r>
      <w:r w:rsidR="00CC48B3">
        <w:t>en i egna organisationen</w:t>
      </w:r>
      <w:r w:rsidR="00FE03CF">
        <w:t xml:space="preserve"> </w:t>
      </w:r>
      <w:r w:rsidR="00CC48B3">
        <w:t>g</w:t>
      </w:r>
      <w:r w:rsidR="00981CD1">
        <w:t>ällande</w:t>
      </w:r>
      <w:r w:rsidR="00CC48B3">
        <w:t xml:space="preserve"> </w:t>
      </w:r>
      <w:r w:rsidR="008469C3">
        <w:t>energieffektiv drift.</w:t>
      </w:r>
    </w:p>
    <w:p w:rsidR="00386635" w:rsidRDefault="00386635" w:rsidP="00386635">
      <w:pPr>
        <w:spacing w:after="0"/>
      </w:pPr>
    </w:p>
    <w:p w:rsidR="00386635" w:rsidRDefault="00386635" w:rsidP="00FE03CF">
      <w:pPr>
        <w:pStyle w:val="Liststycke"/>
        <w:numPr>
          <w:ilvl w:val="0"/>
          <w:numId w:val="40"/>
        </w:numPr>
      </w:pPr>
      <w:r>
        <w:t>Att minska</w:t>
      </w:r>
      <w:r w:rsidRPr="003F719B">
        <w:t xml:space="preserve"> kostnader och genomföra åtgärder som ger en kort</w:t>
      </w:r>
      <w:r>
        <w:t xml:space="preserve"> </w:t>
      </w:r>
      <w:r w:rsidRPr="003F719B">
        <w:t>återbetalningstid</w:t>
      </w:r>
      <w:r>
        <w:t>.</w:t>
      </w:r>
    </w:p>
    <w:p w:rsidR="00386635" w:rsidRDefault="00386635" w:rsidP="00386635">
      <w:pPr>
        <w:spacing w:after="0"/>
      </w:pPr>
    </w:p>
    <w:p w:rsidR="00386635" w:rsidRDefault="00386635" w:rsidP="00FE03CF">
      <w:pPr>
        <w:pStyle w:val="Liststycke"/>
        <w:numPr>
          <w:ilvl w:val="0"/>
          <w:numId w:val="40"/>
        </w:numPr>
      </w:pPr>
      <w:r>
        <w:t>Att låta åtgärder med kort återbetalningstid finansiera åtgärder med längre återbetalningstid för att få</w:t>
      </w:r>
      <w:r w:rsidR="00FE03CF">
        <w:t xml:space="preserve"> ett paket av åtgärder inom en </w:t>
      </w:r>
      <w:r>
        <w:t>godtagbar total återbetalningstid.</w:t>
      </w:r>
    </w:p>
    <w:p w:rsidR="00386635" w:rsidRDefault="00386635" w:rsidP="00386635">
      <w:pPr>
        <w:spacing w:after="0"/>
      </w:pPr>
    </w:p>
    <w:p w:rsidR="00BB6F4D" w:rsidRPr="00FE03CF" w:rsidRDefault="00386635" w:rsidP="00FE03CF">
      <w:pPr>
        <w:pStyle w:val="Liststycke"/>
        <w:numPr>
          <w:ilvl w:val="0"/>
          <w:numId w:val="40"/>
        </w:numPr>
        <w:ind w:right="452"/>
        <w:rPr>
          <w:b/>
        </w:rPr>
      </w:pPr>
      <w:r>
        <w:t>Att genomföra åtgärder med besparingsgaranti.</w:t>
      </w:r>
      <w:r>
        <w:tab/>
      </w:r>
    </w:p>
    <w:p w:rsidR="00061A2D" w:rsidRPr="00FE03CF" w:rsidRDefault="00061A2D" w:rsidP="00FE03CF">
      <w:pPr>
        <w:pStyle w:val="Liststycke"/>
        <w:numPr>
          <w:ilvl w:val="0"/>
          <w:numId w:val="40"/>
        </w:numPr>
        <w:rPr>
          <w:b/>
        </w:rPr>
      </w:pPr>
      <w:r w:rsidRPr="00FE03CF">
        <w:rPr>
          <w:b/>
        </w:rPr>
        <w:br w:type="page"/>
      </w:r>
    </w:p>
    <w:p w:rsidR="0038268F" w:rsidRDefault="0038268F" w:rsidP="00ED10A2">
      <w:pPr>
        <w:tabs>
          <w:tab w:val="left" w:pos="6637"/>
        </w:tabs>
        <w:ind w:right="26"/>
        <w:rPr>
          <w:b/>
        </w:rPr>
      </w:pPr>
      <w:r w:rsidRPr="003F719B">
        <w:rPr>
          <w:b/>
        </w:rPr>
        <w:lastRenderedPageBreak/>
        <w:t>Förutsättningar</w:t>
      </w:r>
      <w:r w:rsidR="00ED10A2">
        <w:rPr>
          <w:b/>
        </w:rPr>
        <w:t>:</w:t>
      </w:r>
    </w:p>
    <w:p w:rsidR="00ED10A2" w:rsidRDefault="00F52A4B" w:rsidP="00092357">
      <w:pPr>
        <w:tabs>
          <w:tab w:val="left" w:pos="6637"/>
        </w:tabs>
        <w:spacing w:after="0"/>
        <w:ind w:right="26"/>
        <w:rPr>
          <w:color w:val="FF0000"/>
        </w:rPr>
      </w:pPr>
      <w:r>
        <w:rPr>
          <w:color w:val="FF0000"/>
        </w:rPr>
        <w:t>Kryssa</w:t>
      </w:r>
      <w:r w:rsidR="00ED10A2">
        <w:rPr>
          <w:color w:val="FF0000"/>
        </w:rPr>
        <w:t xml:space="preserve"> Ja eller Nej. Lägg till fler alternativ vid behov.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638"/>
        <w:gridCol w:w="638"/>
      </w:tblGrid>
      <w:tr w:rsidR="00ED10A2" w:rsidTr="00DF0539">
        <w:trPr>
          <w:cantSplit/>
          <w:trHeight w:val="419"/>
        </w:trPr>
        <w:tc>
          <w:tcPr>
            <w:tcW w:w="7054" w:type="dxa"/>
          </w:tcPr>
          <w:p w:rsidR="00ED10A2" w:rsidRDefault="00ED10A2" w:rsidP="00ED10A2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</w:p>
        </w:tc>
        <w:tc>
          <w:tcPr>
            <w:tcW w:w="638" w:type="dxa"/>
          </w:tcPr>
          <w:p w:rsidR="00ED10A2" w:rsidRPr="00DF0539" w:rsidRDefault="000529ED" w:rsidP="000529ED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  <w:ind w:left="-108" w:right="0"/>
              <w:rPr>
                <w:b/>
              </w:rPr>
            </w:pPr>
            <w:r w:rsidRPr="00DF0539">
              <w:rPr>
                <w:b/>
              </w:rPr>
              <w:t xml:space="preserve">  </w:t>
            </w:r>
            <w:r w:rsidR="00ED10A2" w:rsidRPr="00DF0539">
              <w:rPr>
                <w:b/>
              </w:rPr>
              <w:t>JA</w:t>
            </w:r>
          </w:p>
        </w:tc>
        <w:tc>
          <w:tcPr>
            <w:tcW w:w="638" w:type="dxa"/>
          </w:tcPr>
          <w:p w:rsidR="00ED10A2" w:rsidRPr="00DF0539" w:rsidRDefault="000529ED" w:rsidP="000529ED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  <w:ind w:left="-179" w:right="0"/>
              <w:rPr>
                <w:b/>
              </w:rPr>
            </w:pPr>
            <w:r w:rsidRPr="00DF0539">
              <w:rPr>
                <w:b/>
              </w:rPr>
              <w:t xml:space="preserve">  N</w:t>
            </w:r>
            <w:r w:rsidR="00ED10A2" w:rsidRPr="00DF0539">
              <w:rPr>
                <w:b/>
              </w:rPr>
              <w:t>EJ</w:t>
            </w:r>
          </w:p>
        </w:tc>
      </w:tr>
      <w:tr w:rsidR="00ED10A2" w:rsidTr="00DF0539">
        <w:trPr>
          <w:trHeight w:val="565"/>
        </w:trPr>
        <w:tc>
          <w:tcPr>
            <w:tcW w:w="7054" w:type="dxa"/>
          </w:tcPr>
          <w:p w:rsidR="00ED10A2" w:rsidRDefault="002772BF" w:rsidP="00EE775A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 xml:space="preserve">Det är mest </w:t>
            </w:r>
            <w:r w:rsidR="00EE775A">
              <w:t>angeläget</w:t>
            </w:r>
            <w:r>
              <w:t xml:space="preserve"> att genomföra flera åtgärder på en gång</w:t>
            </w:r>
            <w:r w:rsidR="004B1552">
              <w:t xml:space="preserve"> under en kortare period.</w:t>
            </w:r>
          </w:p>
          <w:p w:rsidR="004B1552" w:rsidRDefault="004B1552" w:rsidP="00EE775A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</w:p>
        </w:tc>
        <w:sdt>
          <w:sdtPr>
            <w:id w:val="208926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ED10A2" w:rsidRDefault="000529ED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94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ED10A2" w:rsidRDefault="004B1552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2772BF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Det är mest angeläget att genomföra enstaka åtgärder löpande över en längre tid.</w:t>
            </w:r>
          </w:p>
          <w:p w:rsidR="002772BF" w:rsidRDefault="002772BF" w:rsidP="00ED10A2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</w:p>
        </w:tc>
        <w:sdt>
          <w:sdtPr>
            <w:id w:val="8418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81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2772BF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Extern finansiering behövs för investeringsåtgärder.</w:t>
            </w:r>
          </w:p>
        </w:tc>
        <w:sdt>
          <w:sdtPr>
            <w:id w:val="126627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11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10A2" w:rsidTr="00DF0539">
        <w:trPr>
          <w:trHeight w:val="565"/>
        </w:trPr>
        <w:tc>
          <w:tcPr>
            <w:tcW w:w="7054" w:type="dxa"/>
          </w:tcPr>
          <w:p w:rsidR="00ED10A2" w:rsidRDefault="002772BF" w:rsidP="002772BF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Egen finansiering</w:t>
            </w:r>
            <w:r w:rsidR="006106EF">
              <w:t xml:space="preserve"> kan </w:t>
            </w:r>
            <w:r>
              <w:t>nyttjas</w:t>
            </w:r>
            <w:r w:rsidR="006106EF">
              <w:t xml:space="preserve"> </w:t>
            </w:r>
            <w:r>
              <w:t>till investerings</w:t>
            </w:r>
            <w:r w:rsidR="006106EF">
              <w:t>åtgärder.</w:t>
            </w:r>
            <w:r w:rsidR="006106EF">
              <w:tab/>
            </w:r>
          </w:p>
        </w:tc>
        <w:sdt>
          <w:sdtPr>
            <w:id w:val="-35086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ED10A2" w:rsidRDefault="006106E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689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ED10A2" w:rsidRDefault="006106E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2772BF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Extern finansiering behövs för drift-/underhållsåtgärder.</w:t>
            </w:r>
          </w:p>
        </w:tc>
        <w:sdt>
          <w:sdtPr>
            <w:id w:val="102798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7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2772BF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Egen finansiering kan nyttjas till drift-/underhållsåtgärder.</w:t>
            </w:r>
            <w:r>
              <w:tab/>
            </w:r>
          </w:p>
        </w:tc>
        <w:sdt>
          <w:sdtPr>
            <w:id w:val="-9516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833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610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7681"/>
              </w:tabs>
              <w:spacing w:after="0"/>
            </w:pPr>
            <w:r>
              <w:t>Byggnadernas energianvändning följs upp och analyseras regelbundet</w:t>
            </w:r>
            <w:r>
              <w:tab/>
            </w:r>
            <w:r>
              <w:tab/>
            </w:r>
          </w:p>
          <w:p w:rsidR="002772BF" w:rsidRDefault="002772BF" w:rsidP="006106EF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av egen/inhyrd personal.</w:t>
            </w:r>
          </w:p>
          <w:p w:rsidR="002772BF" w:rsidRDefault="002772BF" w:rsidP="006106EF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ab/>
            </w:r>
          </w:p>
        </w:tc>
        <w:sdt>
          <w:sdtPr>
            <w:id w:val="198412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081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ED10A2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 xml:space="preserve">Det finns separat mätning av värme, </w:t>
            </w:r>
            <w:r w:rsidRPr="003F719B">
              <w:t>el, kyla och vatten.</w:t>
            </w:r>
          </w:p>
        </w:tc>
        <w:sdt>
          <w:sdtPr>
            <w:id w:val="104518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303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ED10A2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Hårda krav ställs på inneklimat kopplat till process.</w:t>
            </w:r>
          </w:p>
        </w:tc>
        <w:sdt>
          <w:sdtPr>
            <w:id w:val="13434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613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6106EF">
            <w:pPr>
              <w:spacing w:line="360" w:lineRule="auto"/>
            </w:pPr>
            <w:r>
              <w:t>Det är vanligt med klagomål på inneklimat från verksamheten</w:t>
            </w:r>
          </w:p>
        </w:tc>
        <w:sdt>
          <w:sdtPr>
            <w:id w:val="-3142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86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ED10A2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 xml:space="preserve">I företaget finns egen driftpersonal </w:t>
            </w:r>
            <w:r w:rsidRPr="003F719B">
              <w:tab/>
            </w:r>
          </w:p>
        </w:tc>
        <w:sdt>
          <w:sdtPr>
            <w:id w:val="-208382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423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6106EF">
            <w:pPr>
              <w:spacing w:line="360" w:lineRule="auto"/>
            </w:pPr>
            <w:r>
              <w:t>Extern driftpersonal anlitas.</w:t>
            </w:r>
          </w:p>
        </w:tc>
        <w:sdt>
          <w:sdtPr>
            <w:id w:val="17018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51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6106EF">
            <w:pPr>
              <w:spacing w:line="360" w:lineRule="auto"/>
            </w:pPr>
            <w:r>
              <w:t>Energi-/driftoptimering sker kontinuerligt i byggnaderna.</w:t>
            </w:r>
            <w:r>
              <w:tab/>
            </w:r>
          </w:p>
        </w:tc>
        <w:sdt>
          <w:sdtPr>
            <w:id w:val="-88648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18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ED10A2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Verksamhetsförändringar sker relativt ofta i byggnaderna.</w:t>
            </w:r>
          </w:p>
        </w:tc>
        <w:sdt>
          <w:sdtPr>
            <w:id w:val="201387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625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ED10A2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Energiansvarig person</w:t>
            </w:r>
            <w:r w:rsidRPr="003F719B">
              <w:t xml:space="preserve"> </w:t>
            </w:r>
            <w:r>
              <w:t xml:space="preserve">finns </w:t>
            </w:r>
            <w:r w:rsidRPr="003F719B">
              <w:t>inom företaget</w:t>
            </w:r>
            <w:r>
              <w:t>.</w:t>
            </w:r>
          </w:p>
        </w:tc>
        <w:sdt>
          <w:sdtPr>
            <w:id w:val="-64258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5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6106EF">
            <w:pPr>
              <w:spacing w:line="360" w:lineRule="auto"/>
            </w:pPr>
            <w:r>
              <w:t>Engagerad ”energijägare” ute i</w:t>
            </w:r>
            <w:r w:rsidRPr="003F719B">
              <w:t xml:space="preserve"> byggn</w:t>
            </w:r>
            <w:r>
              <w:t>aderna finns inom företaget.</w:t>
            </w:r>
          </w:p>
        </w:tc>
        <w:sdt>
          <w:sdtPr>
            <w:id w:val="-177223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876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BF" w:rsidTr="00DF0539">
        <w:trPr>
          <w:trHeight w:val="565"/>
        </w:trPr>
        <w:tc>
          <w:tcPr>
            <w:tcW w:w="7054" w:type="dxa"/>
          </w:tcPr>
          <w:p w:rsidR="002772BF" w:rsidRDefault="002772BF" w:rsidP="00ED10A2">
            <w:pPr>
              <w:tabs>
                <w:tab w:val="left" w:pos="6273"/>
                <w:tab w:val="left" w:pos="6561"/>
                <w:tab w:val="left" w:pos="7938"/>
              </w:tabs>
              <w:spacing w:after="0" w:line="276" w:lineRule="auto"/>
            </w:pPr>
            <w:r>
              <w:t>Det är viktigt att lokala entreprenörer anlitas för installationsuppdrag.</w:t>
            </w:r>
          </w:p>
        </w:tc>
        <w:sdt>
          <w:sdtPr>
            <w:id w:val="38121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992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2772BF" w:rsidRDefault="002772BF" w:rsidP="002772BF">
                <w:pPr>
                  <w:tabs>
                    <w:tab w:val="left" w:pos="6273"/>
                    <w:tab w:val="left" w:pos="6561"/>
                    <w:tab w:val="left" w:pos="7938"/>
                  </w:tabs>
                  <w:spacing w:after="0"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D10A2" w:rsidRDefault="00ED10A2" w:rsidP="00ED10A2">
      <w:pPr>
        <w:tabs>
          <w:tab w:val="left" w:pos="6273"/>
          <w:tab w:val="left" w:pos="6561"/>
          <w:tab w:val="left" w:pos="7938"/>
        </w:tabs>
        <w:spacing w:after="0" w:line="276" w:lineRule="auto"/>
      </w:pPr>
    </w:p>
    <w:p w:rsidR="0084316C" w:rsidRDefault="00006B42" w:rsidP="00EE775A">
      <w:pPr>
        <w:tabs>
          <w:tab w:val="left" w:pos="1304"/>
          <w:tab w:val="left" w:pos="2608"/>
          <w:tab w:val="left" w:pos="3912"/>
          <w:tab w:val="left" w:pos="5216"/>
          <w:tab w:val="left" w:pos="6273"/>
          <w:tab w:val="left" w:pos="6520"/>
          <w:tab w:val="left" w:pos="6561"/>
          <w:tab w:val="left" w:pos="7938"/>
        </w:tabs>
        <w:spacing w:after="0" w:line="276" w:lineRule="auto"/>
        <w:rPr>
          <w:rFonts w:cs="Arial"/>
          <w:b/>
          <w:bCs/>
          <w:iCs/>
          <w:sz w:val="24"/>
          <w:szCs w:val="28"/>
        </w:rPr>
      </w:pPr>
      <w:r w:rsidRPr="003F719B">
        <w:tab/>
      </w:r>
      <w:r w:rsidR="00ED10A2">
        <w:tab/>
      </w:r>
      <w:bookmarkStart w:id="8" w:name="_Toc79205683"/>
      <w:r w:rsidR="0084316C">
        <w:br w:type="page"/>
      </w:r>
    </w:p>
    <w:p w:rsidR="00426169" w:rsidRPr="003F719B" w:rsidRDefault="00213113" w:rsidP="003F719B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bookmarkStart w:id="9" w:name="_Toc79205681"/>
      <w:bookmarkStart w:id="10" w:name="_Toc130011156"/>
      <w:bookmarkStart w:id="11" w:name="_Toc207079064"/>
      <w:bookmarkEnd w:id="1"/>
      <w:bookmarkEnd w:id="2"/>
      <w:bookmarkEnd w:id="3"/>
      <w:bookmarkEnd w:id="8"/>
      <w:r>
        <w:rPr>
          <w:rFonts w:ascii="Garamond" w:hAnsi="Garamond"/>
        </w:rPr>
        <w:lastRenderedPageBreak/>
        <w:t xml:space="preserve">4 </w:t>
      </w:r>
      <w:r w:rsidR="00426169" w:rsidRPr="003F719B">
        <w:rPr>
          <w:rFonts w:ascii="Garamond" w:hAnsi="Garamond"/>
        </w:rPr>
        <w:t xml:space="preserve">ANVISNING </w:t>
      </w:r>
      <w:bookmarkEnd w:id="9"/>
      <w:bookmarkEnd w:id="10"/>
      <w:bookmarkEnd w:id="11"/>
      <w:r w:rsidR="00B13AC2" w:rsidRPr="003F719B">
        <w:rPr>
          <w:rFonts w:ascii="Garamond" w:hAnsi="Garamond"/>
        </w:rPr>
        <w:t>TILL FÖRSLAG AV ENERGITJÄNST</w:t>
      </w:r>
    </w:p>
    <w:p w:rsidR="00213113" w:rsidRPr="003F719B" w:rsidRDefault="00213113" w:rsidP="00213113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r>
        <w:rPr>
          <w:rFonts w:ascii="Garamond" w:hAnsi="Garamond"/>
        </w:rPr>
        <w:t xml:space="preserve">4.1 </w:t>
      </w:r>
      <w:r w:rsidR="004B1552">
        <w:rPr>
          <w:rFonts w:ascii="Garamond" w:hAnsi="Garamond"/>
        </w:rPr>
        <w:t>Inlämnande av förslag</w:t>
      </w:r>
    </w:p>
    <w:p w:rsidR="00213113" w:rsidRPr="003F719B" w:rsidRDefault="00213113" w:rsidP="00213113">
      <w:r w:rsidRPr="003F719B">
        <w:t xml:space="preserve">Förslaget </w:t>
      </w:r>
      <w:r w:rsidR="00F52A4B">
        <w:t xml:space="preserve">skickas via e-post till </w:t>
      </w:r>
      <w:r w:rsidR="00F52A4B" w:rsidRPr="003F719B">
        <w:rPr>
          <w:rFonts w:cs="Arial"/>
          <w:color w:val="FF0000"/>
        </w:rPr>
        <w:t>XX XX XXXXXX</w:t>
      </w:r>
      <w:r w:rsidR="00F52A4B">
        <w:t xml:space="preserve"> och ska vara </w:t>
      </w:r>
      <w:r w:rsidR="00F52A4B" w:rsidRPr="00F52A4B">
        <w:t xml:space="preserve">oss </w:t>
      </w:r>
      <w:r w:rsidRPr="00F52A4B">
        <w:t xml:space="preserve">tillhanda </w:t>
      </w:r>
      <w:r w:rsidRPr="003F719B">
        <w:t xml:space="preserve">senast </w:t>
      </w:r>
      <w:r w:rsidRPr="003F719B">
        <w:rPr>
          <w:color w:val="FF0000"/>
        </w:rPr>
        <w:t>dag månad år</w:t>
      </w:r>
      <w:r w:rsidR="00F52A4B">
        <w:t xml:space="preserve">. </w:t>
      </w:r>
    </w:p>
    <w:p w:rsidR="00213113" w:rsidRPr="003F719B" w:rsidRDefault="00213113" w:rsidP="00213113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r>
        <w:rPr>
          <w:rFonts w:ascii="Garamond" w:hAnsi="Garamond"/>
        </w:rPr>
        <w:t>4.2 V</w:t>
      </w:r>
      <w:r w:rsidRPr="003F719B">
        <w:rPr>
          <w:rFonts w:ascii="Garamond" w:hAnsi="Garamond"/>
        </w:rPr>
        <w:t xml:space="preserve">al av </w:t>
      </w:r>
      <w:r w:rsidR="00755278">
        <w:rPr>
          <w:rFonts w:ascii="Garamond" w:hAnsi="Garamond"/>
        </w:rPr>
        <w:t>leverantör</w:t>
      </w:r>
    </w:p>
    <w:p w:rsidR="00213113" w:rsidRPr="003F719B" w:rsidRDefault="007129BB" w:rsidP="00213113">
      <w:r>
        <w:t xml:space="preserve">En eller flera leverantörer kommer väljas för vidare utvärdering vid ett möte med </w:t>
      </w:r>
      <w:r w:rsidRPr="007129BB">
        <w:rPr>
          <w:color w:val="FF0000"/>
        </w:rPr>
        <w:t>Företaget.</w:t>
      </w:r>
      <w:r>
        <w:t xml:space="preserve"> Valet kommer göras utifrån egen bedömning av kreativitet i lämnat förslag, erfarenhet, kompetens och kapacitet. </w:t>
      </w:r>
      <w:r w:rsidR="00213113" w:rsidRPr="003F719B">
        <w:t xml:space="preserve">Utvald </w:t>
      </w:r>
      <w:r w:rsidR="00755278">
        <w:t>leverantör</w:t>
      </w:r>
      <w:r w:rsidR="00213113" w:rsidRPr="003F719B">
        <w:t xml:space="preserve"> kommer kontaktas under </w:t>
      </w:r>
      <w:r w:rsidR="00213113" w:rsidRPr="003F6BEA">
        <w:rPr>
          <w:color w:val="FF0000"/>
        </w:rPr>
        <w:t xml:space="preserve">månad </w:t>
      </w:r>
      <w:r w:rsidR="00213113" w:rsidRPr="003F719B">
        <w:rPr>
          <w:color w:val="FF0000"/>
        </w:rPr>
        <w:t>X</w:t>
      </w:r>
      <w:r w:rsidR="00213113" w:rsidRPr="003F719B">
        <w:t xml:space="preserve"> för ö</w:t>
      </w:r>
      <w:r w:rsidR="00974848">
        <w:t>verenskommelse om tid för möte och genomgång av förslaget.</w:t>
      </w:r>
    </w:p>
    <w:p w:rsidR="00B13AC2" w:rsidRPr="003F719B" w:rsidRDefault="00213113" w:rsidP="00B13AC2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r>
        <w:rPr>
          <w:rFonts w:ascii="Garamond" w:hAnsi="Garamond"/>
        </w:rPr>
        <w:t xml:space="preserve">4.3 </w:t>
      </w:r>
      <w:r w:rsidR="00CB146F">
        <w:rPr>
          <w:rFonts w:ascii="Garamond" w:hAnsi="Garamond"/>
        </w:rPr>
        <w:t>Innehåll i förslag</w:t>
      </w:r>
    </w:p>
    <w:p w:rsidR="00CB146F" w:rsidRDefault="007E2368" w:rsidP="00F52A4B">
      <w:pPr>
        <w:spacing w:after="40" w:line="240" w:lineRule="auto"/>
      </w:pPr>
      <w:r>
        <w:t>Leverantören</w:t>
      </w:r>
      <w:r w:rsidR="00CB146F">
        <w:t xml:space="preserve"> ska lämna</w:t>
      </w:r>
      <w:r w:rsidR="00D31233">
        <w:t xml:space="preserve"> </w:t>
      </w:r>
      <w:r w:rsidR="00CB146F">
        <w:t xml:space="preserve">förslag på energitjänst utifrån de behov och förutsättningar som anges i förfrågan. </w:t>
      </w:r>
      <w:r w:rsidR="00D31233">
        <w:t xml:space="preserve">Det ges stor frihet gällande innehåll men </w:t>
      </w:r>
      <w:r>
        <w:t>delar som kan förväntas ingå är beskrivningar och förklaringar av till exempel</w:t>
      </w:r>
      <w:r w:rsidR="00D31233">
        <w:t>:</w:t>
      </w:r>
      <w:r w:rsidR="00F52A4B">
        <w:br/>
      </w:r>
      <w:r w:rsidR="00D31233">
        <w:t>-</w:t>
      </w:r>
      <w:r>
        <w:t xml:space="preserve"> </w:t>
      </w:r>
      <w:r w:rsidR="00D31233">
        <w:t>affärskoncept</w:t>
      </w:r>
    </w:p>
    <w:p w:rsidR="007E2368" w:rsidRDefault="007E2368" w:rsidP="00F52A4B">
      <w:pPr>
        <w:spacing w:after="40" w:line="240" w:lineRule="auto"/>
      </w:pPr>
      <w:r>
        <w:t>- arbetsprocess</w:t>
      </w:r>
    </w:p>
    <w:p w:rsidR="007E2368" w:rsidRDefault="007E2368" w:rsidP="00F52A4B">
      <w:pPr>
        <w:spacing w:after="40" w:line="240" w:lineRule="auto"/>
      </w:pPr>
      <w:r>
        <w:t>- finansieringsmöjligheter</w:t>
      </w:r>
    </w:p>
    <w:p w:rsidR="007E2368" w:rsidRDefault="007E2368" w:rsidP="00F52A4B">
      <w:pPr>
        <w:spacing w:after="40" w:line="240" w:lineRule="auto"/>
      </w:pPr>
      <w:r>
        <w:t>- ersättningsmodell</w:t>
      </w:r>
    </w:p>
    <w:p w:rsidR="007E2368" w:rsidRDefault="007E2368" w:rsidP="00F52A4B">
      <w:pPr>
        <w:spacing w:after="40" w:line="240" w:lineRule="auto"/>
      </w:pPr>
      <w:r>
        <w:t>- eventuella besparingsgarantier</w:t>
      </w:r>
    </w:p>
    <w:p w:rsidR="007E2368" w:rsidRDefault="007E2368" w:rsidP="00F52A4B">
      <w:pPr>
        <w:spacing w:after="40" w:line="240" w:lineRule="auto"/>
      </w:pPr>
      <w:r>
        <w:t>- verifieringsmodell av besparingar</w:t>
      </w:r>
    </w:p>
    <w:p w:rsidR="007E2368" w:rsidRDefault="007E2368" w:rsidP="00F52A4B">
      <w:pPr>
        <w:spacing w:after="40" w:line="240" w:lineRule="auto"/>
      </w:pPr>
      <w:r>
        <w:t>- modeller för att verifiera inneklimatkrav</w:t>
      </w:r>
    </w:p>
    <w:p w:rsidR="007E2368" w:rsidRDefault="007E2368" w:rsidP="00F52A4B">
      <w:pPr>
        <w:spacing w:after="40" w:line="240" w:lineRule="auto"/>
      </w:pPr>
      <w:r>
        <w:t>- hantering av verksamhetsförändringar</w:t>
      </w:r>
    </w:p>
    <w:p w:rsidR="007E2368" w:rsidRDefault="007E2368" w:rsidP="00F52A4B">
      <w:pPr>
        <w:spacing w:after="40" w:line="240" w:lineRule="auto"/>
      </w:pPr>
      <w:r>
        <w:t>- service- och supportåtagande av levererad utrustning</w:t>
      </w:r>
    </w:p>
    <w:p w:rsidR="007E2368" w:rsidRDefault="007E2368" w:rsidP="00F52A4B">
      <w:pPr>
        <w:spacing w:after="40" w:line="240" w:lineRule="auto"/>
      </w:pPr>
      <w:r>
        <w:t>- drift- och övervakningssystem och energi-/driftoptimering</w:t>
      </w:r>
    </w:p>
    <w:p w:rsidR="00047EFB" w:rsidRDefault="007E2368" w:rsidP="00F52A4B">
      <w:pPr>
        <w:spacing w:after="40" w:line="240" w:lineRule="auto"/>
      </w:pPr>
      <w:r>
        <w:t>- rapportering av utfall</w:t>
      </w:r>
    </w:p>
    <w:p w:rsidR="00D31233" w:rsidRPr="003F719B" w:rsidRDefault="007F2EEB" w:rsidP="007F2EEB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r w:rsidRPr="007F2EEB">
        <w:rPr>
          <w:rFonts w:ascii="Garamond" w:hAnsi="Garamond"/>
        </w:rPr>
        <w:t xml:space="preserve">4.4 Leverantörens </w:t>
      </w:r>
      <w:r w:rsidR="00D31233" w:rsidRPr="007F2EEB">
        <w:rPr>
          <w:rFonts w:ascii="Garamond" w:hAnsi="Garamond"/>
        </w:rPr>
        <w:t>erfarenhet, kompetens och kapacitet</w:t>
      </w:r>
    </w:p>
    <w:p w:rsidR="00047EFB" w:rsidRPr="003F719B" w:rsidRDefault="007F2EEB" w:rsidP="00B13AC2">
      <w:r>
        <w:t>Leverantören</w:t>
      </w:r>
      <w:r w:rsidR="00047EFB" w:rsidRPr="003F719B">
        <w:t xml:space="preserve"> </w:t>
      </w:r>
      <w:r w:rsidR="00AB6806">
        <w:t>ska</w:t>
      </w:r>
      <w:r w:rsidR="00A010F4">
        <w:t xml:space="preserve"> i förslaget lämna underlag för bedömning av kompetens och kapacitet att utföra föreslagen energitjänst. </w:t>
      </w:r>
      <w:r w:rsidR="00047EFB" w:rsidRPr="003F719B">
        <w:rPr>
          <w:bCs/>
        </w:rPr>
        <w:t xml:space="preserve">Följande </w:t>
      </w:r>
      <w:r w:rsidR="00A010F4">
        <w:rPr>
          <w:bCs/>
        </w:rPr>
        <w:t>ska redovisas i förslaget:</w:t>
      </w:r>
    </w:p>
    <w:p w:rsidR="00631DD7" w:rsidRDefault="00631DD7" w:rsidP="00631DD7">
      <w:pPr>
        <w:numPr>
          <w:ilvl w:val="0"/>
          <w:numId w:val="37"/>
        </w:numPr>
        <w:spacing w:line="276" w:lineRule="auto"/>
      </w:pPr>
      <w:r>
        <w:rPr>
          <w:b/>
        </w:rPr>
        <w:t xml:space="preserve">Redovisning av kompetens för de personer som ska </w:t>
      </w:r>
      <w:r w:rsidR="00047EFB" w:rsidRPr="003F719B">
        <w:rPr>
          <w:b/>
        </w:rPr>
        <w:t>utföra</w:t>
      </w:r>
      <w:r>
        <w:rPr>
          <w:b/>
        </w:rPr>
        <w:t xml:space="preserve"> uppdraget.</w:t>
      </w:r>
      <w:r w:rsidR="00047EFB" w:rsidRPr="003F719B">
        <w:rPr>
          <w:b/>
        </w:rPr>
        <w:br/>
      </w:r>
      <w:r w:rsidR="00974848">
        <w:t>CV på</w:t>
      </w:r>
      <w:r w:rsidR="00E93551">
        <w:t xml:space="preserve"> personer</w:t>
      </w:r>
      <w:r w:rsidR="00047EFB" w:rsidRPr="003F719B">
        <w:t xml:space="preserve"> som st</w:t>
      </w:r>
      <w:r>
        <w:t>yrker kompetensen inom området ska ingå.</w:t>
      </w:r>
    </w:p>
    <w:p w:rsidR="00631DD7" w:rsidRDefault="00047EFB" w:rsidP="00631DD7">
      <w:pPr>
        <w:numPr>
          <w:ilvl w:val="0"/>
          <w:numId w:val="37"/>
        </w:numPr>
        <w:spacing w:line="276" w:lineRule="auto"/>
      </w:pPr>
      <w:r w:rsidRPr="00631DD7">
        <w:rPr>
          <w:b/>
        </w:rPr>
        <w:t>Kapacitet och resurser för att utföra uppdraget</w:t>
      </w:r>
      <w:r w:rsidRPr="00631DD7">
        <w:rPr>
          <w:b/>
        </w:rPr>
        <w:br/>
      </w:r>
      <w:r w:rsidR="00631DD7">
        <w:t>Förslaget</w:t>
      </w:r>
      <w:r w:rsidRPr="003F719B">
        <w:t xml:space="preserve"> </w:t>
      </w:r>
      <w:r w:rsidR="00631DD7">
        <w:t>ska</w:t>
      </w:r>
      <w:r w:rsidRPr="003F719B">
        <w:t xml:space="preserve"> </w:t>
      </w:r>
      <w:r w:rsidR="00631DD7">
        <w:t xml:space="preserve">innehålla </w:t>
      </w:r>
      <w:r w:rsidRPr="003F719B">
        <w:t xml:space="preserve">uppgifter </w:t>
      </w:r>
      <w:r w:rsidR="00631DD7">
        <w:t xml:space="preserve">som styrker att </w:t>
      </w:r>
      <w:r w:rsidR="00974848">
        <w:t>leverantören</w:t>
      </w:r>
      <w:r w:rsidRPr="003F719B">
        <w:t xml:space="preserve"> har tid och kapacitet att </w:t>
      </w:r>
      <w:r w:rsidR="00631DD7">
        <w:t>utföra uppdraget.</w:t>
      </w:r>
    </w:p>
    <w:p w:rsidR="00047EFB" w:rsidRPr="003F719B" w:rsidRDefault="00047EFB" w:rsidP="00974848">
      <w:pPr>
        <w:numPr>
          <w:ilvl w:val="0"/>
          <w:numId w:val="37"/>
        </w:numPr>
        <w:spacing w:after="0" w:line="276" w:lineRule="auto"/>
        <w:ind w:right="0"/>
      </w:pPr>
      <w:r w:rsidRPr="00631DD7">
        <w:rPr>
          <w:b/>
        </w:rPr>
        <w:t xml:space="preserve">Referenser från likartade uppdrag </w:t>
      </w:r>
      <w:r w:rsidRPr="00631DD7">
        <w:rPr>
          <w:b/>
        </w:rPr>
        <w:br/>
      </w:r>
      <w:r w:rsidR="00974848">
        <w:t>Leverantören</w:t>
      </w:r>
      <w:r w:rsidRPr="003F719B">
        <w:t xml:space="preserve"> </w:t>
      </w:r>
      <w:r w:rsidR="00631DD7">
        <w:t>ska</w:t>
      </w:r>
      <w:r w:rsidRPr="003F719B">
        <w:t xml:space="preserve"> lämna uppgifter om referensuppdrag som styrker tidigare utförda</w:t>
      </w:r>
      <w:r w:rsidR="00631DD7">
        <w:t xml:space="preserve"> uppdrag av liknande karaktär genom:</w:t>
      </w:r>
      <w:r w:rsidRPr="00631DD7">
        <w:rPr>
          <w:u w:val="single"/>
        </w:rPr>
        <w:t xml:space="preserve"> </w:t>
      </w:r>
      <w:r w:rsidRPr="003F719B">
        <w:br/>
        <w:t>- Angivande av minst tre referensobjekt, som inte får vara äldre än fem år, med beställarens kontaktperson och kontaktuppgifter, beskrivn</w:t>
      </w:r>
      <w:r w:rsidR="00974848">
        <w:t xml:space="preserve">ing av uppdragets omfattning </w:t>
      </w:r>
      <w:r w:rsidRPr="003F719B">
        <w:t>samt uppgift om när uppdraget utfördes.</w:t>
      </w:r>
    </w:p>
    <w:p w:rsidR="00047EFB" w:rsidRPr="003F719B" w:rsidRDefault="00047EFB" w:rsidP="00047EFB">
      <w:pPr>
        <w:spacing w:after="0" w:line="240" w:lineRule="auto"/>
        <w:ind w:left="720" w:right="0"/>
      </w:pPr>
    </w:p>
    <w:p w:rsidR="00426169" w:rsidRPr="003F719B" w:rsidRDefault="00974848" w:rsidP="00426169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bookmarkStart w:id="12" w:name="_Toc79205685"/>
      <w:bookmarkStart w:id="13" w:name="_Toc130011166"/>
      <w:bookmarkStart w:id="14" w:name="_Toc207079073"/>
      <w:r>
        <w:rPr>
          <w:rFonts w:ascii="Garamond" w:hAnsi="Garamond"/>
        </w:rPr>
        <w:lastRenderedPageBreak/>
        <w:t>4.5</w:t>
      </w:r>
      <w:r w:rsidR="002076FE" w:rsidRPr="003F719B">
        <w:rPr>
          <w:rFonts w:ascii="Garamond" w:hAnsi="Garamond"/>
        </w:rPr>
        <w:t xml:space="preserve"> </w:t>
      </w:r>
      <w:r w:rsidR="00426169" w:rsidRPr="003F719B">
        <w:rPr>
          <w:rFonts w:ascii="Garamond" w:hAnsi="Garamond"/>
        </w:rPr>
        <w:t>Registreringsskyldigheter</w:t>
      </w:r>
      <w:bookmarkEnd w:id="12"/>
      <w:bookmarkEnd w:id="13"/>
      <w:bookmarkEnd w:id="14"/>
    </w:p>
    <w:p w:rsidR="00426169" w:rsidRPr="003F719B" w:rsidRDefault="00974848" w:rsidP="00426169">
      <w:pPr>
        <w:rPr>
          <w:szCs w:val="16"/>
        </w:rPr>
      </w:pPr>
      <w:bookmarkStart w:id="15" w:name="_Toc79205686"/>
      <w:r>
        <w:t>Leverantören</w:t>
      </w:r>
      <w:r w:rsidR="00D5125D" w:rsidRPr="003F719B">
        <w:t xml:space="preserve"> </w:t>
      </w:r>
      <w:r>
        <w:rPr>
          <w:bCs/>
        </w:rPr>
        <w:t>ska</w:t>
      </w:r>
      <w:r w:rsidR="00D5125D" w:rsidRPr="003F719B">
        <w:rPr>
          <w:bCs/>
        </w:rPr>
        <w:t xml:space="preserve"> </w:t>
      </w:r>
      <w:r w:rsidR="00D5125D" w:rsidRPr="003F719B">
        <w:t>vara registrerad för mervärde</w:t>
      </w:r>
      <w:r>
        <w:t xml:space="preserve">sskatt och inneha F-Skattsedel, vilket ska </w:t>
      </w:r>
      <w:r w:rsidR="00D5125D" w:rsidRPr="003F719B">
        <w:t>bekräftas</w:t>
      </w:r>
      <w:r>
        <w:t xml:space="preserve"> i förslaget</w:t>
      </w:r>
      <w:r w:rsidR="00D5125D" w:rsidRPr="003F719B">
        <w:t xml:space="preserve">. Företag ska vara beredda på att kunna uppvisa handling som styrker detta vid förfrågan.  </w:t>
      </w:r>
    </w:p>
    <w:p w:rsidR="00426169" w:rsidRPr="003F719B" w:rsidRDefault="00213113" w:rsidP="00426169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bookmarkStart w:id="16" w:name="_Toc207079074"/>
      <w:r>
        <w:rPr>
          <w:rFonts w:ascii="Garamond" w:hAnsi="Garamond"/>
        </w:rPr>
        <w:t>4.</w:t>
      </w:r>
      <w:r w:rsidR="00974848">
        <w:rPr>
          <w:rFonts w:ascii="Garamond" w:hAnsi="Garamond"/>
        </w:rPr>
        <w:t>6</w:t>
      </w:r>
      <w:r w:rsidR="002076FE" w:rsidRPr="003F719B">
        <w:rPr>
          <w:rFonts w:ascii="Garamond" w:hAnsi="Garamond"/>
        </w:rPr>
        <w:t xml:space="preserve"> </w:t>
      </w:r>
      <w:r w:rsidR="00426169" w:rsidRPr="003F719B">
        <w:rPr>
          <w:rFonts w:ascii="Garamond" w:hAnsi="Garamond"/>
        </w:rPr>
        <w:t>Betalning av skatter och avgifter</w:t>
      </w:r>
      <w:bookmarkEnd w:id="16"/>
    </w:p>
    <w:p w:rsidR="00426169" w:rsidRPr="003F719B" w:rsidRDefault="00974848" w:rsidP="00426169">
      <w:r>
        <w:t>Leverantör</w:t>
      </w:r>
      <w:r w:rsidR="00426169" w:rsidRPr="003F719B">
        <w:t xml:space="preserve"> </w:t>
      </w:r>
      <w:r w:rsidRPr="00974848">
        <w:rPr>
          <w:bCs/>
        </w:rPr>
        <w:t>ska</w:t>
      </w:r>
      <w:r w:rsidR="00426169" w:rsidRPr="003F719B">
        <w:rPr>
          <w:b/>
          <w:bCs/>
        </w:rPr>
        <w:t xml:space="preserve"> </w:t>
      </w:r>
      <w:r w:rsidR="00426169" w:rsidRPr="003F719B">
        <w:t>vara fri från skulder för skatter och sociala avgifter.</w:t>
      </w:r>
      <w:r w:rsidR="00A253BA" w:rsidRPr="003F719B">
        <w:t xml:space="preserve"> </w:t>
      </w:r>
      <w:r>
        <w:t>Om leverantör</w:t>
      </w:r>
      <w:r w:rsidR="00426169" w:rsidRPr="003F719B">
        <w:t xml:space="preserve"> inte uppfyller detta och inte kan lämna godtagbar förklaring om anlednin</w:t>
      </w:r>
      <w:r>
        <w:t>gen till detta så kommer leverantören</w:t>
      </w:r>
      <w:r w:rsidR="00426169" w:rsidRPr="003F719B">
        <w:t xml:space="preserve"> inte att gå vidare till fortsatt utvärdering.</w:t>
      </w:r>
      <w:r w:rsidR="00A253BA" w:rsidRPr="003F719B">
        <w:t xml:space="preserve"> </w:t>
      </w:r>
      <w:r w:rsidR="00426169" w:rsidRPr="003F719B">
        <w:t xml:space="preserve">Om den leverantör som antagits under pågående uppdrag blir restförd för skatter, sociala avgifter eller liknande och inte kan lämna godtagbar förklaring om anledningen till detta så äger </w:t>
      </w:r>
      <w:r w:rsidRPr="00974848">
        <w:rPr>
          <w:color w:val="FF0000"/>
        </w:rPr>
        <w:t>Företaget</w:t>
      </w:r>
      <w:r w:rsidR="00426169" w:rsidRPr="003F719B">
        <w:t xml:space="preserve"> rätt att säga upp avtalet.</w:t>
      </w:r>
    </w:p>
    <w:p w:rsidR="00813D59" w:rsidRPr="003F719B" w:rsidRDefault="00974848" w:rsidP="00813D59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r>
        <w:rPr>
          <w:rFonts w:ascii="Garamond" w:hAnsi="Garamond"/>
        </w:rPr>
        <w:t>4.7</w:t>
      </w:r>
      <w:r w:rsidR="002076FE" w:rsidRPr="003F719B">
        <w:rPr>
          <w:rFonts w:ascii="Garamond" w:hAnsi="Garamond"/>
        </w:rPr>
        <w:t xml:space="preserve"> </w:t>
      </w:r>
      <w:r w:rsidR="00813D59" w:rsidRPr="003F719B">
        <w:rPr>
          <w:rFonts w:ascii="Garamond" w:hAnsi="Garamond"/>
        </w:rPr>
        <w:t>Tidsram</w:t>
      </w:r>
    </w:p>
    <w:p w:rsidR="00813D59" w:rsidRPr="003F719B" w:rsidRDefault="00974848" w:rsidP="00813D59">
      <w:pPr>
        <w:spacing w:after="0" w:line="240" w:lineRule="auto"/>
        <w:ind w:right="0"/>
        <w:jc w:val="both"/>
      </w:pPr>
      <w:r>
        <w:t>Tidpunkt när ett eventuellt uppdrag</w:t>
      </w:r>
      <w:r w:rsidR="00813D59" w:rsidRPr="003F719B">
        <w:t xml:space="preserve"> kan påbörjas </w:t>
      </w:r>
      <w:r w:rsidR="004D6CAE" w:rsidRPr="003F719B">
        <w:t xml:space="preserve">och genomföras </w:t>
      </w:r>
      <w:r>
        <w:t>ska</w:t>
      </w:r>
      <w:r w:rsidR="00813D59" w:rsidRPr="003F719B">
        <w:rPr>
          <w:b/>
        </w:rPr>
        <w:t xml:space="preserve"> </w:t>
      </w:r>
      <w:r w:rsidR="00813D59" w:rsidRPr="003F719B">
        <w:t>anges.</w:t>
      </w:r>
    </w:p>
    <w:p w:rsidR="00426169" w:rsidRPr="003F719B" w:rsidRDefault="00974848" w:rsidP="00426169">
      <w:pPr>
        <w:pStyle w:val="Rubrik2"/>
        <w:numPr>
          <w:ilvl w:val="1"/>
          <w:numId w:val="0"/>
        </w:numPr>
        <w:tabs>
          <w:tab w:val="num" w:pos="720"/>
        </w:tabs>
        <w:spacing w:before="360" w:line="240" w:lineRule="auto"/>
        <w:ind w:left="737" w:right="0" w:hanging="737"/>
        <w:rPr>
          <w:rFonts w:ascii="Garamond" w:hAnsi="Garamond"/>
        </w:rPr>
      </w:pPr>
      <w:bookmarkStart w:id="17" w:name="_Toc207079077"/>
      <w:r>
        <w:rPr>
          <w:rFonts w:ascii="Garamond" w:hAnsi="Garamond"/>
        </w:rPr>
        <w:t>4.8</w:t>
      </w:r>
      <w:r w:rsidR="002076FE" w:rsidRPr="003F719B">
        <w:rPr>
          <w:rFonts w:ascii="Garamond" w:hAnsi="Garamond"/>
        </w:rPr>
        <w:t xml:space="preserve"> </w:t>
      </w:r>
      <w:r w:rsidR="00426169" w:rsidRPr="003F719B">
        <w:rPr>
          <w:rFonts w:ascii="Garamond" w:hAnsi="Garamond"/>
        </w:rPr>
        <w:t>Försäkring</w:t>
      </w:r>
      <w:bookmarkEnd w:id="17"/>
    </w:p>
    <w:p w:rsidR="00974848" w:rsidRPr="003F719B" w:rsidRDefault="00426169" w:rsidP="00426169">
      <w:pPr>
        <w:rPr>
          <w:bCs/>
        </w:rPr>
      </w:pPr>
      <w:r w:rsidRPr="003F719B">
        <w:t xml:space="preserve">Den </w:t>
      </w:r>
      <w:r w:rsidR="00974848">
        <w:t xml:space="preserve">leverantör </w:t>
      </w:r>
      <w:r w:rsidRPr="003F719B">
        <w:t xml:space="preserve">som antas </w:t>
      </w:r>
      <w:r w:rsidR="00974848">
        <w:t>ska</w:t>
      </w:r>
      <w:r w:rsidRPr="003F719B">
        <w:rPr>
          <w:bCs/>
        </w:rPr>
        <w:t xml:space="preserve"> under hela avtalsperioden </w:t>
      </w:r>
      <w:r w:rsidRPr="003F719B">
        <w:t>inneha och vidmakthålla sedvanlig företags- och ansvarsförsäkring anpassad för verksamheten.</w:t>
      </w:r>
      <w:r w:rsidR="00A253BA" w:rsidRPr="003F719B">
        <w:t xml:space="preserve"> </w:t>
      </w:r>
      <w:r w:rsidR="00082A00">
        <w:t>Detta bör kommenteras i förslaget.</w:t>
      </w:r>
    </w:p>
    <w:bookmarkEnd w:id="15"/>
    <w:p w:rsidR="00377865" w:rsidRDefault="00377865">
      <w:pPr>
        <w:spacing w:after="0" w:line="240" w:lineRule="auto"/>
        <w:ind w:right="0"/>
        <w:rPr>
          <w:rFonts w:cs="Arial"/>
          <w:b/>
          <w:bCs/>
          <w:kern w:val="32"/>
          <w:sz w:val="32"/>
          <w:szCs w:val="32"/>
        </w:rPr>
      </w:pPr>
    </w:p>
    <w:sectPr w:rsidR="00377865" w:rsidSect="008D36D4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18" w:right="1418" w:bottom="1985" w:left="209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10" w:rsidRDefault="00072610">
      <w:r>
        <w:separator/>
      </w:r>
    </w:p>
    <w:p w:rsidR="00072610" w:rsidRDefault="00072610"/>
    <w:p w:rsidR="00072610" w:rsidRDefault="00072610"/>
  </w:endnote>
  <w:endnote w:type="continuationSeparator" w:id="0">
    <w:p w:rsidR="00072610" w:rsidRDefault="00072610">
      <w:r>
        <w:continuationSeparator/>
      </w:r>
    </w:p>
    <w:p w:rsidR="00072610" w:rsidRDefault="00072610"/>
    <w:p w:rsidR="00072610" w:rsidRDefault="00072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A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8" w:rsidRDefault="00755278" w:rsidP="009D37B8">
    <w:pPr>
      <w:pStyle w:val="Sidfot"/>
      <w:tabs>
        <w:tab w:val="clear" w:pos="-851"/>
        <w:tab w:val="clear" w:pos="-709"/>
        <w:tab w:val="clear" w:pos="1843"/>
        <w:tab w:val="clear" w:pos="1985"/>
        <w:tab w:val="clear" w:pos="3856"/>
        <w:tab w:val="clear" w:pos="3997"/>
        <w:tab w:val="clear" w:pos="6691"/>
        <w:tab w:val="clear" w:pos="6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10" w:rsidRDefault="00072610">
      <w:r>
        <w:separator/>
      </w:r>
    </w:p>
    <w:p w:rsidR="00072610" w:rsidRDefault="00072610"/>
    <w:p w:rsidR="00072610" w:rsidRDefault="00072610"/>
  </w:footnote>
  <w:footnote w:type="continuationSeparator" w:id="0">
    <w:p w:rsidR="00072610" w:rsidRDefault="00072610">
      <w:r>
        <w:continuationSeparator/>
      </w:r>
    </w:p>
    <w:p w:rsidR="00072610" w:rsidRDefault="00072610"/>
    <w:p w:rsidR="00072610" w:rsidRDefault="000726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8" w:rsidRDefault="00755278"/>
  <w:p w:rsidR="00755278" w:rsidRDefault="007552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8" w:rsidRDefault="00755278" w:rsidP="00870A5B">
    <w:pPr>
      <w:pStyle w:val="Dokumentnamn"/>
      <w:tabs>
        <w:tab w:val="clear" w:pos="4820"/>
        <w:tab w:val="left" w:pos="3969"/>
      </w:tabs>
      <w:rPr>
        <w:rStyle w:val="Sidnummer"/>
      </w:rPr>
    </w:pPr>
    <w:r w:rsidRPr="00202CC7">
      <w:rPr>
        <w:color w:val="FF0000"/>
      </w:rPr>
      <w:t>företag</w:t>
    </w:r>
    <w:r>
      <w:rPr>
        <w:color w:val="FF0000"/>
      </w:rPr>
      <w:t>s</w:t>
    </w:r>
    <w:r w:rsidRPr="00202CC7">
      <w:rPr>
        <w:color w:val="FF0000"/>
      </w:rPr>
      <w:t>logo</w:t>
    </w:r>
    <w:r>
      <w:tab/>
      <w:t>förfrågan om energitjänst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56297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56297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 xml:space="preserve">) </w:t>
    </w:r>
  </w:p>
  <w:p w:rsidR="00755278" w:rsidRDefault="00755278" w:rsidP="00870A5B">
    <w:pPr>
      <w:pStyle w:val="Sidhuvud"/>
      <w:tabs>
        <w:tab w:val="clear" w:pos="4820"/>
        <w:tab w:val="left" w:pos="3969"/>
      </w:tabs>
      <w:rPr>
        <w:rStyle w:val="Sidnummer"/>
      </w:rPr>
    </w:pPr>
    <w:r w:rsidRPr="00DA20BF">
      <w:rPr>
        <w:rStyle w:val="Sidnummer"/>
      </w:rPr>
      <w:tab/>
    </w:r>
    <w:r w:rsidRPr="00AB5348">
      <w:rPr>
        <w:rStyle w:val="Sidnummer"/>
        <w:color w:val="FF0000"/>
      </w:rPr>
      <w:t xml:space="preserve">XXXX-XX-XX </w:t>
    </w:r>
    <w:r>
      <w:rPr>
        <w:rStyle w:val="Sidnummer"/>
      </w:rPr>
      <w:t>(</w:t>
    </w:r>
    <w:r w:rsidRPr="00AA0450">
      <w:rPr>
        <w:rStyle w:val="Sidnummer"/>
        <w:color w:val="FF0000"/>
      </w:rPr>
      <w:t>Datum</w:t>
    </w:r>
    <w:r>
      <w:rPr>
        <w:rStyle w:val="Sidnummer"/>
      </w:rPr>
      <w:t>)</w:t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bookmarkStart w:id="18" w:name="Dnrflera2"/>
    <w:bookmarkEnd w:id="18"/>
  </w:p>
  <w:p w:rsidR="00755278" w:rsidRDefault="00755278" w:rsidP="002A2BC0">
    <w:pPr>
      <w:pStyle w:val="Sidhuvud"/>
      <w:rPr>
        <w:rStyle w:val="Sidnumm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8" w:rsidRPr="00057F64" w:rsidRDefault="00755278" w:rsidP="00D22DF8">
    <w:pPr>
      <w:pStyle w:val="Dokumentnamn"/>
      <w:tabs>
        <w:tab w:val="clear" w:pos="4820"/>
        <w:tab w:val="left" w:pos="3969"/>
      </w:tabs>
      <w:rPr>
        <w:rStyle w:val="Sidnummer"/>
      </w:rPr>
    </w:pPr>
    <w:r w:rsidRPr="00202CC7">
      <w:rPr>
        <w:color w:val="FF0000"/>
      </w:rPr>
      <w:t>företag</w:t>
    </w:r>
    <w:r>
      <w:rPr>
        <w:color w:val="FF0000"/>
      </w:rPr>
      <w:t>s</w:t>
    </w:r>
    <w:r w:rsidRPr="00202CC7">
      <w:rPr>
        <w:color w:val="FF0000"/>
      </w:rPr>
      <w:t>logo</w:t>
    </w:r>
    <w:r>
      <w:tab/>
      <w:t>FÖRFRÅGAN om energitjänst</w:t>
    </w:r>
    <w:r>
      <w:tab/>
    </w:r>
    <w:r w:rsidRPr="00057F64">
      <w:rPr>
        <w:rStyle w:val="Sidnummer"/>
      </w:rPr>
      <w:fldChar w:fldCharType="begin"/>
    </w:r>
    <w:r w:rsidRPr="00057F64">
      <w:rPr>
        <w:rStyle w:val="Sidnummer"/>
      </w:rPr>
      <w:instrText xml:space="preserve"> PAGE </w:instrText>
    </w:r>
    <w:r w:rsidRPr="00057F64">
      <w:rPr>
        <w:rStyle w:val="Sidnummer"/>
      </w:rPr>
      <w:fldChar w:fldCharType="separate"/>
    </w:r>
    <w:r w:rsidR="00956297">
      <w:rPr>
        <w:rStyle w:val="Sidnummer"/>
        <w:noProof/>
      </w:rPr>
      <w:t>1</w:t>
    </w:r>
    <w:r w:rsidRPr="00057F64">
      <w:rPr>
        <w:rStyle w:val="Sidnummer"/>
      </w:rPr>
      <w:fldChar w:fldCharType="end"/>
    </w:r>
    <w:r w:rsidRPr="00057F64">
      <w:rPr>
        <w:rStyle w:val="Sidnummer"/>
      </w:rPr>
      <w:t>(</w:t>
    </w:r>
    <w:r w:rsidRPr="00057F64">
      <w:rPr>
        <w:rStyle w:val="Sidnummer"/>
      </w:rPr>
      <w:fldChar w:fldCharType="begin"/>
    </w:r>
    <w:r w:rsidRPr="00057F64">
      <w:rPr>
        <w:rStyle w:val="Sidnummer"/>
      </w:rPr>
      <w:instrText xml:space="preserve"> NUMPAGES </w:instrText>
    </w:r>
    <w:r w:rsidRPr="00057F64">
      <w:rPr>
        <w:rStyle w:val="Sidnummer"/>
      </w:rPr>
      <w:fldChar w:fldCharType="separate"/>
    </w:r>
    <w:r w:rsidR="00956297">
      <w:rPr>
        <w:rStyle w:val="Sidnummer"/>
        <w:noProof/>
      </w:rPr>
      <w:t>3</w:t>
    </w:r>
    <w:r w:rsidRPr="00057F64">
      <w:rPr>
        <w:rStyle w:val="Sidnummer"/>
      </w:rPr>
      <w:fldChar w:fldCharType="end"/>
    </w:r>
    <w:r w:rsidRPr="00057F64">
      <w:rPr>
        <w:rStyle w:val="Sidnummer"/>
      </w:rPr>
      <w:t>)</w:t>
    </w:r>
    <w:r>
      <w:rPr>
        <w:rStyle w:val="Sidnummer"/>
      </w:rPr>
      <w:t xml:space="preserve"> </w:t>
    </w:r>
  </w:p>
  <w:p w:rsidR="00755278" w:rsidRDefault="00755278" w:rsidP="00D22DF8">
    <w:pPr>
      <w:pStyle w:val="Sidhuvud"/>
      <w:tabs>
        <w:tab w:val="clear" w:pos="4820"/>
        <w:tab w:val="left" w:pos="3969"/>
      </w:tabs>
      <w:rPr>
        <w:rStyle w:val="Sidnummer"/>
      </w:rPr>
    </w:pPr>
    <w:r w:rsidRPr="00DA20BF">
      <w:rPr>
        <w:rStyle w:val="Sidnummer"/>
      </w:rPr>
      <w:tab/>
    </w:r>
    <w:r w:rsidRPr="00866C3C">
      <w:rPr>
        <w:rStyle w:val="Sidnummer"/>
        <w:color w:val="FF0000"/>
      </w:rPr>
      <w:t>XXXX-XX-XX</w:t>
    </w:r>
    <w:r>
      <w:rPr>
        <w:rStyle w:val="Sidnummer"/>
      </w:rPr>
      <w:t xml:space="preserve"> (</w:t>
    </w:r>
    <w:r w:rsidRPr="00202CC7">
      <w:rPr>
        <w:rStyle w:val="Sidnummer"/>
        <w:color w:val="FF0000"/>
      </w:rPr>
      <w:t>Datum</w:t>
    </w:r>
    <w:r>
      <w:rPr>
        <w:rStyle w:val="Sidnummer"/>
      </w:rPr>
      <w:t>)</w:t>
    </w:r>
    <w:r w:rsidRPr="00DA20BF">
      <w:rPr>
        <w:rStyle w:val="Sidnummer"/>
      </w:rPr>
      <w:tab/>
    </w:r>
    <w:r>
      <w:rPr>
        <w:rStyle w:val="Sidnummer"/>
      </w:rPr>
      <w:br/>
    </w:r>
    <w:r>
      <w:rPr>
        <w:rStyle w:val="Sidnummer"/>
      </w:rPr>
      <w:tab/>
    </w:r>
    <w:r>
      <w:rPr>
        <w:rStyle w:val="Sidnummer"/>
      </w:rPr>
      <w:tab/>
    </w:r>
    <w:bookmarkStart w:id="19" w:name="Dnrflera"/>
    <w:bookmarkEnd w:id="19"/>
  </w:p>
  <w:p w:rsidR="00755278" w:rsidRDefault="00755278" w:rsidP="00061107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25"/>
      </v:shape>
    </w:pict>
  </w:numPicBullet>
  <w:abstractNum w:abstractNumId="0">
    <w:nsid w:val="0055711F"/>
    <w:multiLevelType w:val="hybridMultilevel"/>
    <w:tmpl w:val="F2265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255E"/>
    <w:multiLevelType w:val="hybridMultilevel"/>
    <w:tmpl w:val="64FA3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61420"/>
    <w:multiLevelType w:val="hybridMultilevel"/>
    <w:tmpl w:val="12FCCD78"/>
    <w:lvl w:ilvl="0" w:tplc="784EE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C7441"/>
    <w:multiLevelType w:val="hybridMultilevel"/>
    <w:tmpl w:val="41E41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621CB"/>
    <w:multiLevelType w:val="hybridMultilevel"/>
    <w:tmpl w:val="42460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92BA2"/>
    <w:multiLevelType w:val="hybridMultilevel"/>
    <w:tmpl w:val="49BE938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A296F"/>
    <w:multiLevelType w:val="hybridMultilevel"/>
    <w:tmpl w:val="9AF89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E7EF6"/>
    <w:multiLevelType w:val="hybridMultilevel"/>
    <w:tmpl w:val="D870F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E22AC"/>
    <w:multiLevelType w:val="hybridMultilevel"/>
    <w:tmpl w:val="9E1E5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421AC"/>
    <w:multiLevelType w:val="hybridMultilevel"/>
    <w:tmpl w:val="FDA67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46C9"/>
    <w:multiLevelType w:val="hybridMultilevel"/>
    <w:tmpl w:val="91866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6FA46">
      <w:numFmt w:val="bullet"/>
      <w:lvlText w:val="-"/>
      <w:lvlJc w:val="left"/>
      <w:pPr>
        <w:ind w:left="1440" w:hanging="360"/>
      </w:pPr>
      <w:rPr>
        <w:rFonts w:ascii="Garamond" w:eastAsia="Batang" w:hAnsi="Garamond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6F93"/>
    <w:multiLevelType w:val="hybridMultilevel"/>
    <w:tmpl w:val="730C0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6FA46">
      <w:numFmt w:val="bullet"/>
      <w:lvlText w:val="-"/>
      <w:lvlJc w:val="left"/>
      <w:pPr>
        <w:ind w:left="1440" w:hanging="360"/>
      </w:pPr>
      <w:rPr>
        <w:rFonts w:ascii="Garamond" w:eastAsia="Batang" w:hAnsi="Garamond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65655"/>
    <w:multiLevelType w:val="hybridMultilevel"/>
    <w:tmpl w:val="A97EC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C76A2"/>
    <w:multiLevelType w:val="hybridMultilevel"/>
    <w:tmpl w:val="E9447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E4575"/>
    <w:multiLevelType w:val="hybridMultilevel"/>
    <w:tmpl w:val="94C4B9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3513"/>
    <w:multiLevelType w:val="hybridMultilevel"/>
    <w:tmpl w:val="BDAADA60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6F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Batang" w:hAnsi="Garamond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B0968"/>
    <w:multiLevelType w:val="hybridMultilevel"/>
    <w:tmpl w:val="2430B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B6D4B"/>
    <w:multiLevelType w:val="hybridMultilevel"/>
    <w:tmpl w:val="89D07126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66925"/>
    <w:multiLevelType w:val="hybridMultilevel"/>
    <w:tmpl w:val="08A03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C2924"/>
    <w:multiLevelType w:val="hybridMultilevel"/>
    <w:tmpl w:val="FD66B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A57D7"/>
    <w:multiLevelType w:val="hybridMultilevel"/>
    <w:tmpl w:val="6654261C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72D0B"/>
    <w:multiLevelType w:val="hybridMultilevel"/>
    <w:tmpl w:val="B734F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C5F6A"/>
    <w:multiLevelType w:val="hybridMultilevel"/>
    <w:tmpl w:val="4A32D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364A4"/>
    <w:multiLevelType w:val="hybridMultilevel"/>
    <w:tmpl w:val="43187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94C44"/>
    <w:multiLevelType w:val="hybridMultilevel"/>
    <w:tmpl w:val="3E18B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22A95"/>
    <w:multiLevelType w:val="hybridMultilevel"/>
    <w:tmpl w:val="6598D04E"/>
    <w:lvl w:ilvl="0" w:tplc="4C6E9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53D42"/>
    <w:multiLevelType w:val="hybridMultilevel"/>
    <w:tmpl w:val="93E64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64FB2"/>
    <w:multiLevelType w:val="hybridMultilevel"/>
    <w:tmpl w:val="76643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87AE4"/>
    <w:multiLevelType w:val="hybridMultilevel"/>
    <w:tmpl w:val="992A9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1721B"/>
    <w:multiLevelType w:val="hybridMultilevel"/>
    <w:tmpl w:val="66460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14E7E"/>
    <w:multiLevelType w:val="hybridMultilevel"/>
    <w:tmpl w:val="DACED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E5361"/>
    <w:multiLevelType w:val="hybridMultilevel"/>
    <w:tmpl w:val="E3C6E7B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1F0D21"/>
    <w:multiLevelType w:val="hybridMultilevel"/>
    <w:tmpl w:val="B2305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66614"/>
    <w:multiLevelType w:val="hybridMultilevel"/>
    <w:tmpl w:val="944A83E8"/>
    <w:lvl w:ilvl="0" w:tplc="3156F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Batang" w:hAnsi="Garamond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F3E7720"/>
    <w:multiLevelType w:val="hybridMultilevel"/>
    <w:tmpl w:val="A7982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A1F02"/>
    <w:multiLevelType w:val="multilevel"/>
    <w:tmpl w:val="4642E9D8"/>
    <w:styleLink w:val="Formatmal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480199D"/>
    <w:multiLevelType w:val="hybridMultilevel"/>
    <w:tmpl w:val="B552B6AC"/>
    <w:lvl w:ilvl="0" w:tplc="18083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56F0E"/>
    <w:multiLevelType w:val="hybridMultilevel"/>
    <w:tmpl w:val="8B36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3664A"/>
    <w:multiLevelType w:val="hybridMultilevel"/>
    <w:tmpl w:val="87CC37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5"/>
  </w:num>
  <w:num w:numId="4">
    <w:abstractNumId w:val="17"/>
  </w:num>
  <w:num w:numId="5">
    <w:abstractNumId w:val="2"/>
  </w:num>
  <w:num w:numId="6">
    <w:abstractNumId w:val="14"/>
  </w:num>
  <w:num w:numId="7">
    <w:abstractNumId w:val="6"/>
  </w:num>
  <w:num w:numId="8">
    <w:abstractNumId w:val="31"/>
  </w:num>
  <w:num w:numId="9">
    <w:abstractNumId w:val="0"/>
  </w:num>
  <w:num w:numId="10">
    <w:abstractNumId w:val="1"/>
  </w:num>
  <w:num w:numId="11">
    <w:abstractNumId w:val="5"/>
  </w:num>
  <w:num w:numId="12">
    <w:abstractNumId w:val="29"/>
  </w:num>
  <w:num w:numId="13">
    <w:abstractNumId w:val="7"/>
  </w:num>
  <w:num w:numId="14">
    <w:abstractNumId w:val="38"/>
  </w:num>
  <w:num w:numId="15">
    <w:abstractNumId w:val="8"/>
  </w:num>
  <w:num w:numId="16">
    <w:abstractNumId w:val="13"/>
  </w:num>
  <w:num w:numId="17">
    <w:abstractNumId w:val="4"/>
  </w:num>
  <w:num w:numId="18">
    <w:abstractNumId w:val="3"/>
  </w:num>
  <w:num w:numId="19">
    <w:abstractNumId w:val="32"/>
  </w:num>
  <w:num w:numId="20">
    <w:abstractNumId w:val="24"/>
  </w:num>
  <w:num w:numId="21">
    <w:abstractNumId w:val="9"/>
  </w:num>
  <w:num w:numId="22">
    <w:abstractNumId w:val="28"/>
  </w:num>
  <w:num w:numId="23">
    <w:abstractNumId w:val="23"/>
  </w:num>
  <w:num w:numId="24">
    <w:abstractNumId w:val="10"/>
  </w:num>
  <w:num w:numId="25">
    <w:abstractNumId w:val="11"/>
  </w:num>
  <w:num w:numId="26">
    <w:abstractNumId w:val="33"/>
  </w:num>
  <w:num w:numId="27">
    <w:abstractNumId w:val="12"/>
  </w:num>
  <w:num w:numId="28">
    <w:abstractNumId w:val="21"/>
  </w:num>
  <w:num w:numId="29">
    <w:abstractNumId w:val="18"/>
  </w:num>
  <w:num w:numId="30">
    <w:abstractNumId w:val="19"/>
  </w:num>
  <w:num w:numId="31">
    <w:abstractNumId w:val="27"/>
  </w:num>
  <w:num w:numId="32">
    <w:abstractNumId w:val="22"/>
  </w:num>
  <w:num w:numId="33">
    <w:abstractNumId w:val="34"/>
  </w:num>
  <w:num w:numId="34">
    <w:abstractNumId w:val="16"/>
  </w:num>
  <w:num w:numId="35">
    <w:abstractNumId w:val="37"/>
  </w:num>
  <w:num w:numId="36">
    <w:abstractNumId w:val="30"/>
  </w:num>
  <w:num w:numId="37">
    <w:abstractNumId w:val="2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EA"/>
    <w:rsid w:val="000002EE"/>
    <w:rsid w:val="00000412"/>
    <w:rsid w:val="000015D2"/>
    <w:rsid w:val="000017EE"/>
    <w:rsid w:val="00001F47"/>
    <w:rsid w:val="00002156"/>
    <w:rsid w:val="00006B42"/>
    <w:rsid w:val="00007F3F"/>
    <w:rsid w:val="00011813"/>
    <w:rsid w:val="00014EDA"/>
    <w:rsid w:val="00015FC4"/>
    <w:rsid w:val="000165C1"/>
    <w:rsid w:val="0001666E"/>
    <w:rsid w:val="00016EE8"/>
    <w:rsid w:val="00020451"/>
    <w:rsid w:val="000234E1"/>
    <w:rsid w:val="0002685F"/>
    <w:rsid w:val="00026ADF"/>
    <w:rsid w:val="00030D97"/>
    <w:rsid w:val="0003673A"/>
    <w:rsid w:val="00037456"/>
    <w:rsid w:val="000413A4"/>
    <w:rsid w:val="000436CA"/>
    <w:rsid w:val="00043A46"/>
    <w:rsid w:val="00047EFB"/>
    <w:rsid w:val="000529ED"/>
    <w:rsid w:val="00055AED"/>
    <w:rsid w:val="00056775"/>
    <w:rsid w:val="00057844"/>
    <w:rsid w:val="00057F64"/>
    <w:rsid w:val="00061107"/>
    <w:rsid w:val="00061149"/>
    <w:rsid w:val="00061A2D"/>
    <w:rsid w:val="00061DE4"/>
    <w:rsid w:val="00062FE6"/>
    <w:rsid w:val="00064D69"/>
    <w:rsid w:val="00065EBB"/>
    <w:rsid w:val="00067258"/>
    <w:rsid w:val="0006756E"/>
    <w:rsid w:val="00072610"/>
    <w:rsid w:val="0007333B"/>
    <w:rsid w:val="000805CB"/>
    <w:rsid w:val="00082A00"/>
    <w:rsid w:val="00082BAC"/>
    <w:rsid w:val="00083753"/>
    <w:rsid w:val="00085AFC"/>
    <w:rsid w:val="000865DC"/>
    <w:rsid w:val="00091CE9"/>
    <w:rsid w:val="00092357"/>
    <w:rsid w:val="00093083"/>
    <w:rsid w:val="0009383E"/>
    <w:rsid w:val="00093DBE"/>
    <w:rsid w:val="00094660"/>
    <w:rsid w:val="00095566"/>
    <w:rsid w:val="000A5BCC"/>
    <w:rsid w:val="000A7A33"/>
    <w:rsid w:val="000B0063"/>
    <w:rsid w:val="000B3974"/>
    <w:rsid w:val="000B4F1A"/>
    <w:rsid w:val="000B6B46"/>
    <w:rsid w:val="000C0F60"/>
    <w:rsid w:val="000D2DD0"/>
    <w:rsid w:val="000D6239"/>
    <w:rsid w:val="000E0283"/>
    <w:rsid w:val="000E48C9"/>
    <w:rsid w:val="000F0C6F"/>
    <w:rsid w:val="000F2EE8"/>
    <w:rsid w:val="001002EB"/>
    <w:rsid w:val="00121CC2"/>
    <w:rsid w:val="001235D1"/>
    <w:rsid w:val="00124BD1"/>
    <w:rsid w:val="001257B3"/>
    <w:rsid w:val="00134BAE"/>
    <w:rsid w:val="001416F4"/>
    <w:rsid w:val="0014187A"/>
    <w:rsid w:val="00143EB7"/>
    <w:rsid w:val="00151403"/>
    <w:rsid w:val="001516F9"/>
    <w:rsid w:val="00152A91"/>
    <w:rsid w:val="0016499B"/>
    <w:rsid w:val="00165E1D"/>
    <w:rsid w:val="0017487D"/>
    <w:rsid w:val="00176F2E"/>
    <w:rsid w:val="0017787A"/>
    <w:rsid w:val="00177E28"/>
    <w:rsid w:val="001808CB"/>
    <w:rsid w:val="001872F8"/>
    <w:rsid w:val="00187D88"/>
    <w:rsid w:val="00196A5C"/>
    <w:rsid w:val="001A0832"/>
    <w:rsid w:val="001A2901"/>
    <w:rsid w:val="001A2A9B"/>
    <w:rsid w:val="001A4D68"/>
    <w:rsid w:val="001B1B27"/>
    <w:rsid w:val="001B6E8C"/>
    <w:rsid w:val="001C0BE0"/>
    <w:rsid w:val="001C141D"/>
    <w:rsid w:val="001C4F86"/>
    <w:rsid w:val="001D1DA6"/>
    <w:rsid w:val="001D2707"/>
    <w:rsid w:val="001E51B3"/>
    <w:rsid w:val="001E649E"/>
    <w:rsid w:val="001F0668"/>
    <w:rsid w:val="001F3690"/>
    <w:rsid w:val="001F5A58"/>
    <w:rsid w:val="00202CC7"/>
    <w:rsid w:val="00202F4D"/>
    <w:rsid w:val="00207425"/>
    <w:rsid w:val="002076FE"/>
    <w:rsid w:val="00213113"/>
    <w:rsid w:val="002140B1"/>
    <w:rsid w:val="00224005"/>
    <w:rsid w:val="00224DC7"/>
    <w:rsid w:val="00226769"/>
    <w:rsid w:val="00236130"/>
    <w:rsid w:val="00236C8C"/>
    <w:rsid w:val="002401B9"/>
    <w:rsid w:val="00241C7D"/>
    <w:rsid w:val="00244919"/>
    <w:rsid w:val="00245618"/>
    <w:rsid w:val="00247090"/>
    <w:rsid w:val="00252E9C"/>
    <w:rsid w:val="002576E8"/>
    <w:rsid w:val="00257DC8"/>
    <w:rsid w:val="00260CAD"/>
    <w:rsid w:val="00263DEF"/>
    <w:rsid w:val="00270B31"/>
    <w:rsid w:val="00275314"/>
    <w:rsid w:val="002772BF"/>
    <w:rsid w:val="00281A77"/>
    <w:rsid w:val="00285245"/>
    <w:rsid w:val="00285FD8"/>
    <w:rsid w:val="00293E84"/>
    <w:rsid w:val="00295EAE"/>
    <w:rsid w:val="002A054A"/>
    <w:rsid w:val="002A2BC0"/>
    <w:rsid w:val="002A476F"/>
    <w:rsid w:val="002B2899"/>
    <w:rsid w:val="002B5CC9"/>
    <w:rsid w:val="002C59DC"/>
    <w:rsid w:val="002E4191"/>
    <w:rsid w:val="002E6712"/>
    <w:rsid w:val="002E6910"/>
    <w:rsid w:val="002F234B"/>
    <w:rsid w:val="002F3195"/>
    <w:rsid w:val="002F3FE5"/>
    <w:rsid w:val="002F5DAC"/>
    <w:rsid w:val="002F74AA"/>
    <w:rsid w:val="00303544"/>
    <w:rsid w:val="00306A1C"/>
    <w:rsid w:val="003104D3"/>
    <w:rsid w:val="003108EA"/>
    <w:rsid w:val="0031139B"/>
    <w:rsid w:val="00313892"/>
    <w:rsid w:val="003158F4"/>
    <w:rsid w:val="003159EA"/>
    <w:rsid w:val="00317429"/>
    <w:rsid w:val="003201B3"/>
    <w:rsid w:val="00333120"/>
    <w:rsid w:val="00333CF4"/>
    <w:rsid w:val="0034004C"/>
    <w:rsid w:val="003433E6"/>
    <w:rsid w:val="003533EE"/>
    <w:rsid w:val="00354151"/>
    <w:rsid w:val="00355871"/>
    <w:rsid w:val="00356858"/>
    <w:rsid w:val="00360594"/>
    <w:rsid w:val="003675D9"/>
    <w:rsid w:val="0037064E"/>
    <w:rsid w:val="00374841"/>
    <w:rsid w:val="00375C4C"/>
    <w:rsid w:val="00377865"/>
    <w:rsid w:val="003810C3"/>
    <w:rsid w:val="00381B56"/>
    <w:rsid w:val="0038268F"/>
    <w:rsid w:val="003827B9"/>
    <w:rsid w:val="003840BE"/>
    <w:rsid w:val="003858D8"/>
    <w:rsid w:val="00386635"/>
    <w:rsid w:val="00386A48"/>
    <w:rsid w:val="00391037"/>
    <w:rsid w:val="003938B1"/>
    <w:rsid w:val="00394D52"/>
    <w:rsid w:val="003959B8"/>
    <w:rsid w:val="003A24E6"/>
    <w:rsid w:val="003A41A0"/>
    <w:rsid w:val="003A65AC"/>
    <w:rsid w:val="003A7812"/>
    <w:rsid w:val="003A7E95"/>
    <w:rsid w:val="003B607F"/>
    <w:rsid w:val="003C1F65"/>
    <w:rsid w:val="003C492B"/>
    <w:rsid w:val="003C73C2"/>
    <w:rsid w:val="003D55FF"/>
    <w:rsid w:val="003E0B9F"/>
    <w:rsid w:val="003E6123"/>
    <w:rsid w:val="003F349C"/>
    <w:rsid w:val="003F647E"/>
    <w:rsid w:val="003F6BEA"/>
    <w:rsid w:val="003F719B"/>
    <w:rsid w:val="00401A1E"/>
    <w:rsid w:val="0040238F"/>
    <w:rsid w:val="00407961"/>
    <w:rsid w:val="00410BAA"/>
    <w:rsid w:val="00413281"/>
    <w:rsid w:val="00414233"/>
    <w:rsid w:val="00415A53"/>
    <w:rsid w:val="004173B2"/>
    <w:rsid w:val="004179BB"/>
    <w:rsid w:val="00423BDB"/>
    <w:rsid w:val="00424FFF"/>
    <w:rsid w:val="00426169"/>
    <w:rsid w:val="0043143A"/>
    <w:rsid w:val="00436730"/>
    <w:rsid w:val="0044160E"/>
    <w:rsid w:val="00441E8C"/>
    <w:rsid w:val="00443501"/>
    <w:rsid w:val="0044490E"/>
    <w:rsid w:val="00453A78"/>
    <w:rsid w:val="00457D2B"/>
    <w:rsid w:val="00461DA7"/>
    <w:rsid w:val="00462052"/>
    <w:rsid w:val="00462FF7"/>
    <w:rsid w:val="00466B46"/>
    <w:rsid w:val="00470556"/>
    <w:rsid w:val="0047319E"/>
    <w:rsid w:val="00476CF9"/>
    <w:rsid w:val="00477124"/>
    <w:rsid w:val="00485BA8"/>
    <w:rsid w:val="004916E6"/>
    <w:rsid w:val="00493886"/>
    <w:rsid w:val="0049797A"/>
    <w:rsid w:val="004A0DFF"/>
    <w:rsid w:val="004B0A8A"/>
    <w:rsid w:val="004B1552"/>
    <w:rsid w:val="004C026C"/>
    <w:rsid w:val="004C1AB3"/>
    <w:rsid w:val="004C1FD7"/>
    <w:rsid w:val="004C7943"/>
    <w:rsid w:val="004D0BAD"/>
    <w:rsid w:val="004D17B1"/>
    <w:rsid w:val="004D6C34"/>
    <w:rsid w:val="004D6CAE"/>
    <w:rsid w:val="004E23E0"/>
    <w:rsid w:val="004E2880"/>
    <w:rsid w:val="004E4E53"/>
    <w:rsid w:val="004E70B0"/>
    <w:rsid w:val="004F22D1"/>
    <w:rsid w:val="004F38E5"/>
    <w:rsid w:val="004F4236"/>
    <w:rsid w:val="004F5729"/>
    <w:rsid w:val="004F5F19"/>
    <w:rsid w:val="005005AA"/>
    <w:rsid w:val="005122CE"/>
    <w:rsid w:val="0051424D"/>
    <w:rsid w:val="0051427B"/>
    <w:rsid w:val="00515F55"/>
    <w:rsid w:val="00516A18"/>
    <w:rsid w:val="00516B68"/>
    <w:rsid w:val="00516B6C"/>
    <w:rsid w:val="00517E1C"/>
    <w:rsid w:val="00520962"/>
    <w:rsid w:val="005235DD"/>
    <w:rsid w:val="00526EAC"/>
    <w:rsid w:val="00530CC8"/>
    <w:rsid w:val="005329BC"/>
    <w:rsid w:val="00536F5E"/>
    <w:rsid w:val="00543AAA"/>
    <w:rsid w:val="005464DE"/>
    <w:rsid w:val="00550EFA"/>
    <w:rsid w:val="00553DEF"/>
    <w:rsid w:val="0055466A"/>
    <w:rsid w:val="005675AB"/>
    <w:rsid w:val="00571872"/>
    <w:rsid w:val="00573D0A"/>
    <w:rsid w:val="0058185A"/>
    <w:rsid w:val="00581B0D"/>
    <w:rsid w:val="005859E7"/>
    <w:rsid w:val="00591524"/>
    <w:rsid w:val="00592C41"/>
    <w:rsid w:val="00593D83"/>
    <w:rsid w:val="005963EA"/>
    <w:rsid w:val="005A0C82"/>
    <w:rsid w:val="005A1D94"/>
    <w:rsid w:val="005A36C3"/>
    <w:rsid w:val="005A6EA4"/>
    <w:rsid w:val="005B075B"/>
    <w:rsid w:val="005B19DA"/>
    <w:rsid w:val="005B632B"/>
    <w:rsid w:val="005C149E"/>
    <w:rsid w:val="005C490C"/>
    <w:rsid w:val="005C6A94"/>
    <w:rsid w:val="005D005A"/>
    <w:rsid w:val="005D553B"/>
    <w:rsid w:val="005D6531"/>
    <w:rsid w:val="005E4AA7"/>
    <w:rsid w:val="005E7957"/>
    <w:rsid w:val="005F3A0F"/>
    <w:rsid w:val="005F4F4D"/>
    <w:rsid w:val="005F52B9"/>
    <w:rsid w:val="00602931"/>
    <w:rsid w:val="006106EF"/>
    <w:rsid w:val="006121CF"/>
    <w:rsid w:val="00613301"/>
    <w:rsid w:val="006133B3"/>
    <w:rsid w:val="00614858"/>
    <w:rsid w:val="0062534D"/>
    <w:rsid w:val="006279A3"/>
    <w:rsid w:val="00631DD7"/>
    <w:rsid w:val="006340FC"/>
    <w:rsid w:val="0063610F"/>
    <w:rsid w:val="006461AA"/>
    <w:rsid w:val="0065086D"/>
    <w:rsid w:val="00650FE2"/>
    <w:rsid w:val="006511AD"/>
    <w:rsid w:val="00665F96"/>
    <w:rsid w:val="006664A3"/>
    <w:rsid w:val="0067767C"/>
    <w:rsid w:val="00687ADD"/>
    <w:rsid w:val="00690EC8"/>
    <w:rsid w:val="006940D7"/>
    <w:rsid w:val="00695B19"/>
    <w:rsid w:val="00697679"/>
    <w:rsid w:val="00697D84"/>
    <w:rsid w:val="00697FFD"/>
    <w:rsid w:val="006A1482"/>
    <w:rsid w:val="006A62A3"/>
    <w:rsid w:val="006B0EFB"/>
    <w:rsid w:val="006C04EF"/>
    <w:rsid w:val="006C06C7"/>
    <w:rsid w:val="006C0B29"/>
    <w:rsid w:val="006C3DAF"/>
    <w:rsid w:val="006C3FE0"/>
    <w:rsid w:val="006C4B95"/>
    <w:rsid w:val="006C75C5"/>
    <w:rsid w:val="006D2F37"/>
    <w:rsid w:val="006D3811"/>
    <w:rsid w:val="006E7297"/>
    <w:rsid w:val="006F451B"/>
    <w:rsid w:val="006F4FF1"/>
    <w:rsid w:val="006F658B"/>
    <w:rsid w:val="00700FC1"/>
    <w:rsid w:val="007028CC"/>
    <w:rsid w:val="007129BB"/>
    <w:rsid w:val="007143AB"/>
    <w:rsid w:val="007218E2"/>
    <w:rsid w:val="0073021F"/>
    <w:rsid w:val="00731433"/>
    <w:rsid w:val="00735D93"/>
    <w:rsid w:val="00746EA0"/>
    <w:rsid w:val="00747F71"/>
    <w:rsid w:val="00750087"/>
    <w:rsid w:val="007519D6"/>
    <w:rsid w:val="00752545"/>
    <w:rsid w:val="00753F4D"/>
    <w:rsid w:val="00755278"/>
    <w:rsid w:val="007562DB"/>
    <w:rsid w:val="007612DF"/>
    <w:rsid w:val="00762618"/>
    <w:rsid w:val="00767699"/>
    <w:rsid w:val="00771ABE"/>
    <w:rsid w:val="00772F6D"/>
    <w:rsid w:val="00784504"/>
    <w:rsid w:val="007846E3"/>
    <w:rsid w:val="00793025"/>
    <w:rsid w:val="00796360"/>
    <w:rsid w:val="00797D92"/>
    <w:rsid w:val="007A0CC1"/>
    <w:rsid w:val="007A3588"/>
    <w:rsid w:val="007A5108"/>
    <w:rsid w:val="007A63B8"/>
    <w:rsid w:val="007B0027"/>
    <w:rsid w:val="007B4EAD"/>
    <w:rsid w:val="007B7325"/>
    <w:rsid w:val="007C026C"/>
    <w:rsid w:val="007C7660"/>
    <w:rsid w:val="007D2F70"/>
    <w:rsid w:val="007E2368"/>
    <w:rsid w:val="007E4ED9"/>
    <w:rsid w:val="007F0E61"/>
    <w:rsid w:val="007F2EEB"/>
    <w:rsid w:val="007F379B"/>
    <w:rsid w:val="008005CD"/>
    <w:rsid w:val="00802DB5"/>
    <w:rsid w:val="008129AC"/>
    <w:rsid w:val="00813D59"/>
    <w:rsid w:val="00817A07"/>
    <w:rsid w:val="0082518B"/>
    <w:rsid w:val="00825E04"/>
    <w:rsid w:val="008274A6"/>
    <w:rsid w:val="0084316C"/>
    <w:rsid w:val="00845B10"/>
    <w:rsid w:val="008469C3"/>
    <w:rsid w:val="00854A58"/>
    <w:rsid w:val="008553F1"/>
    <w:rsid w:val="00862932"/>
    <w:rsid w:val="0086452B"/>
    <w:rsid w:val="00866C3C"/>
    <w:rsid w:val="00870A5B"/>
    <w:rsid w:val="00870BB2"/>
    <w:rsid w:val="00890B65"/>
    <w:rsid w:val="00893CAF"/>
    <w:rsid w:val="008946A5"/>
    <w:rsid w:val="008A0C17"/>
    <w:rsid w:val="008A3644"/>
    <w:rsid w:val="008A43DE"/>
    <w:rsid w:val="008A667A"/>
    <w:rsid w:val="008B3C32"/>
    <w:rsid w:val="008B6C27"/>
    <w:rsid w:val="008C0439"/>
    <w:rsid w:val="008C710E"/>
    <w:rsid w:val="008D062F"/>
    <w:rsid w:val="008D2F54"/>
    <w:rsid w:val="008D36D4"/>
    <w:rsid w:val="008E24EC"/>
    <w:rsid w:val="008F3AFB"/>
    <w:rsid w:val="008F5109"/>
    <w:rsid w:val="008F65BE"/>
    <w:rsid w:val="009035B7"/>
    <w:rsid w:val="009045A1"/>
    <w:rsid w:val="00904DA4"/>
    <w:rsid w:val="00907B11"/>
    <w:rsid w:val="00907BCF"/>
    <w:rsid w:val="00911F91"/>
    <w:rsid w:val="0091502B"/>
    <w:rsid w:val="00916697"/>
    <w:rsid w:val="009233AF"/>
    <w:rsid w:val="009250D2"/>
    <w:rsid w:val="00925944"/>
    <w:rsid w:val="00932D20"/>
    <w:rsid w:val="00940A34"/>
    <w:rsid w:val="00942B8D"/>
    <w:rsid w:val="00942D8B"/>
    <w:rsid w:val="00946239"/>
    <w:rsid w:val="00946A77"/>
    <w:rsid w:val="009522D8"/>
    <w:rsid w:val="00954725"/>
    <w:rsid w:val="00956297"/>
    <w:rsid w:val="00960EA6"/>
    <w:rsid w:val="00960FEB"/>
    <w:rsid w:val="00962FC5"/>
    <w:rsid w:val="00974848"/>
    <w:rsid w:val="00975020"/>
    <w:rsid w:val="009755DA"/>
    <w:rsid w:val="00976A01"/>
    <w:rsid w:val="00981CD1"/>
    <w:rsid w:val="0098374C"/>
    <w:rsid w:val="009A2D55"/>
    <w:rsid w:val="009A438A"/>
    <w:rsid w:val="009A4554"/>
    <w:rsid w:val="009A5F49"/>
    <w:rsid w:val="009A7DEE"/>
    <w:rsid w:val="009B0C46"/>
    <w:rsid w:val="009B262C"/>
    <w:rsid w:val="009B2E40"/>
    <w:rsid w:val="009B513B"/>
    <w:rsid w:val="009B5A83"/>
    <w:rsid w:val="009C3A71"/>
    <w:rsid w:val="009C53A2"/>
    <w:rsid w:val="009C66F5"/>
    <w:rsid w:val="009C672C"/>
    <w:rsid w:val="009D37B8"/>
    <w:rsid w:val="009D761D"/>
    <w:rsid w:val="009D7F67"/>
    <w:rsid w:val="009E1CD1"/>
    <w:rsid w:val="009E333B"/>
    <w:rsid w:val="009E4971"/>
    <w:rsid w:val="009E4D32"/>
    <w:rsid w:val="009E5647"/>
    <w:rsid w:val="009E6712"/>
    <w:rsid w:val="009F1441"/>
    <w:rsid w:val="009F1B5E"/>
    <w:rsid w:val="00A010F4"/>
    <w:rsid w:val="00A01451"/>
    <w:rsid w:val="00A06E78"/>
    <w:rsid w:val="00A07052"/>
    <w:rsid w:val="00A07CCB"/>
    <w:rsid w:val="00A12D34"/>
    <w:rsid w:val="00A12DC6"/>
    <w:rsid w:val="00A15EEA"/>
    <w:rsid w:val="00A24E22"/>
    <w:rsid w:val="00A25065"/>
    <w:rsid w:val="00A253BA"/>
    <w:rsid w:val="00A31030"/>
    <w:rsid w:val="00A40607"/>
    <w:rsid w:val="00A4076E"/>
    <w:rsid w:val="00A47176"/>
    <w:rsid w:val="00A5073B"/>
    <w:rsid w:val="00A57C10"/>
    <w:rsid w:val="00A63797"/>
    <w:rsid w:val="00A66903"/>
    <w:rsid w:val="00A76CA4"/>
    <w:rsid w:val="00A811AA"/>
    <w:rsid w:val="00A85C75"/>
    <w:rsid w:val="00A866F1"/>
    <w:rsid w:val="00A91AF9"/>
    <w:rsid w:val="00A938CE"/>
    <w:rsid w:val="00A972CD"/>
    <w:rsid w:val="00A97630"/>
    <w:rsid w:val="00AA0450"/>
    <w:rsid w:val="00AA1AE1"/>
    <w:rsid w:val="00AA61F6"/>
    <w:rsid w:val="00AB1E01"/>
    <w:rsid w:val="00AB3242"/>
    <w:rsid w:val="00AB5348"/>
    <w:rsid w:val="00AB6806"/>
    <w:rsid w:val="00AC1FCC"/>
    <w:rsid w:val="00AC3773"/>
    <w:rsid w:val="00AC5048"/>
    <w:rsid w:val="00AC6E21"/>
    <w:rsid w:val="00AD1459"/>
    <w:rsid w:val="00AE48F4"/>
    <w:rsid w:val="00AF0B94"/>
    <w:rsid w:val="00AF2432"/>
    <w:rsid w:val="00AF3AD8"/>
    <w:rsid w:val="00AF4A42"/>
    <w:rsid w:val="00AF4B9A"/>
    <w:rsid w:val="00AF7768"/>
    <w:rsid w:val="00B00D9B"/>
    <w:rsid w:val="00B05352"/>
    <w:rsid w:val="00B1363E"/>
    <w:rsid w:val="00B13AC2"/>
    <w:rsid w:val="00B13C10"/>
    <w:rsid w:val="00B144A2"/>
    <w:rsid w:val="00B14600"/>
    <w:rsid w:val="00B14923"/>
    <w:rsid w:val="00B152C9"/>
    <w:rsid w:val="00B176E8"/>
    <w:rsid w:val="00B25409"/>
    <w:rsid w:val="00B27A73"/>
    <w:rsid w:val="00B37D57"/>
    <w:rsid w:val="00B418CC"/>
    <w:rsid w:val="00B51221"/>
    <w:rsid w:val="00B52565"/>
    <w:rsid w:val="00B55916"/>
    <w:rsid w:val="00B61382"/>
    <w:rsid w:val="00B61684"/>
    <w:rsid w:val="00B6270B"/>
    <w:rsid w:val="00B62A60"/>
    <w:rsid w:val="00B6348B"/>
    <w:rsid w:val="00B64ABA"/>
    <w:rsid w:val="00B71989"/>
    <w:rsid w:val="00B71DE7"/>
    <w:rsid w:val="00B73D62"/>
    <w:rsid w:val="00B74B85"/>
    <w:rsid w:val="00B75A14"/>
    <w:rsid w:val="00B7645E"/>
    <w:rsid w:val="00B81562"/>
    <w:rsid w:val="00B851A4"/>
    <w:rsid w:val="00B91E93"/>
    <w:rsid w:val="00BA2775"/>
    <w:rsid w:val="00BA3E1F"/>
    <w:rsid w:val="00BA4D70"/>
    <w:rsid w:val="00BB3D07"/>
    <w:rsid w:val="00BB646E"/>
    <w:rsid w:val="00BB6F4D"/>
    <w:rsid w:val="00BC0E2A"/>
    <w:rsid w:val="00BC0E70"/>
    <w:rsid w:val="00BD08DD"/>
    <w:rsid w:val="00BD1026"/>
    <w:rsid w:val="00BD215F"/>
    <w:rsid w:val="00BD6247"/>
    <w:rsid w:val="00BE084C"/>
    <w:rsid w:val="00BE13EE"/>
    <w:rsid w:val="00BE1A3D"/>
    <w:rsid w:val="00BE6D73"/>
    <w:rsid w:val="00BF2823"/>
    <w:rsid w:val="00C0083B"/>
    <w:rsid w:val="00C00940"/>
    <w:rsid w:val="00C00EDA"/>
    <w:rsid w:val="00C01176"/>
    <w:rsid w:val="00C07BF0"/>
    <w:rsid w:val="00C10C57"/>
    <w:rsid w:val="00C1368B"/>
    <w:rsid w:val="00C200E2"/>
    <w:rsid w:val="00C21084"/>
    <w:rsid w:val="00C23991"/>
    <w:rsid w:val="00C27680"/>
    <w:rsid w:val="00C31581"/>
    <w:rsid w:val="00C372E5"/>
    <w:rsid w:val="00C40C36"/>
    <w:rsid w:val="00C42AE6"/>
    <w:rsid w:val="00C46E03"/>
    <w:rsid w:val="00C50CDC"/>
    <w:rsid w:val="00C548AB"/>
    <w:rsid w:val="00C56346"/>
    <w:rsid w:val="00C6010B"/>
    <w:rsid w:val="00C6077D"/>
    <w:rsid w:val="00C631C1"/>
    <w:rsid w:val="00C6396A"/>
    <w:rsid w:val="00C63C94"/>
    <w:rsid w:val="00C64E1F"/>
    <w:rsid w:val="00C71EC7"/>
    <w:rsid w:val="00C75576"/>
    <w:rsid w:val="00C85946"/>
    <w:rsid w:val="00C9098D"/>
    <w:rsid w:val="00C93EBB"/>
    <w:rsid w:val="00CA6606"/>
    <w:rsid w:val="00CB104F"/>
    <w:rsid w:val="00CB146F"/>
    <w:rsid w:val="00CB371D"/>
    <w:rsid w:val="00CB3D20"/>
    <w:rsid w:val="00CB48CB"/>
    <w:rsid w:val="00CC0FA2"/>
    <w:rsid w:val="00CC4427"/>
    <w:rsid w:val="00CC48B3"/>
    <w:rsid w:val="00CD2F6F"/>
    <w:rsid w:val="00CD3AF4"/>
    <w:rsid w:val="00CD684C"/>
    <w:rsid w:val="00CE0AE3"/>
    <w:rsid w:val="00CE2BD5"/>
    <w:rsid w:val="00CE4C8B"/>
    <w:rsid w:val="00CE6F7B"/>
    <w:rsid w:val="00CF2CC3"/>
    <w:rsid w:val="00D00A1F"/>
    <w:rsid w:val="00D02CD7"/>
    <w:rsid w:val="00D03C6A"/>
    <w:rsid w:val="00D101FE"/>
    <w:rsid w:val="00D11DCA"/>
    <w:rsid w:val="00D121FF"/>
    <w:rsid w:val="00D15F1E"/>
    <w:rsid w:val="00D162BE"/>
    <w:rsid w:val="00D1766A"/>
    <w:rsid w:val="00D22AC1"/>
    <w:rsid w:val="00D22DF8"/>
    <w:rsid w:val="00D242A0"/>
    <w:rsid w:val="00D31233"/>
    <w:rsid w:val="00D3254D"/>
    <w:rsid w:val="00D34B4A"/>
    <w:rsid w:val="00D4211A"/>
    <w:rsid w:val="00D5125D"/>
    <w:rsid w:val="00D53994"/>
    <w:rsid w:val="00D54A64"/>
    <w:rsid w:val="00D54FA4"/>
    <w:rsid w:val="00D5641D"/>
    <w:rsid w:val="00D702EA"/>
    <w:rsid w:val="00D76CD4"/>
    <w:rsid w:val="00D77C87"/>
    <w:rsid w:val="00D84722"/>
    <w:rsid w:val="00D84B98"/>
    <w:rsid w:val="00DA0135"/>
    <w:rsid w:val="00DA20BF"/>
    <w:rsid w:val="00DA2150"/>
    <w:rsid w:val="00DA2169"/>
    <w:rsid w:val="00DB29F6"/>
    <w:rsid w:val="00DC19BC"/>
    <w:rsid w:val="00DC2973"/>
    <w:rsid w:val="00DC41DA"/>
    <w:rsid w:val="00DD18E7"/>
    <w:rsid w:val="00DD2FB2"/>
    <w:rsid w:val="00DD3411"/>
    <w:rsid w:val="00DE17BD"/>
    <w:rsid w:val="00DE1B0D"/>
    <w:rsid w:val="00DE36DB"/>
    <w:rsid w:val="00DE6601"/>
    <w:rsid w:val="00DE6B6E"/>
    <w:rsid w:val="00DF0398"/>
    <w:rsid w:val="00DF0539"/>
    <w:rsid w:val="00DF62B8"/>
    <w:rsid w:val="00DF6F6C"/>
    <w:rsid w:val="00E06CF2"/>
    <w:rsid w:val="00E079BA"/>
    <w:rsid w:val="00E14FF6"/>
    <w:rsid w:val="00E17BF7"/>
    <w:rsid w:val="00E24099"/>
    <w:rsid w:val="00E25799"/>
    <w:rsid w:val="00E30CE3"/>
    <w:rsid w:val="00E41E3D"/>
    <w:rsid w:val="00E517A4"/>
    <w:rsid w:val="00E528F0"/>
    <w:rsid w:val="00E52B6A"/>
    <w:rsid w:val="00E57C92"/>
    <w:rsid w:val="00E7051A"/>
    <w:rsid w:val="00E75351"/>
    <w:rsid w:val="00E93551"/>
    <w:rsid w:val="00E94053"/>
    <w:rsid w:val="00E94BF7"/>
    <w:rsid w:val="00E94EA6"/>
    <w:rsid w:val="00E97737"/>
    <w:rsid w:val="00EA0918"/>
    <w:rsid w:val="00EA4F81"/>
    <w:rsid w:val="00EB58F2"/>
    <w:rsid w:val="00EB7B6E"/>
    <w:rsid w:val="00EC17D8"/>
    <w:rsid w:val="00ED10A2"/>
    <w:rsid w:val="00ED1842"/>
    <w:rsid w:val="00ED2160"/>
    <w:rsid w:val="00ED374A"/>
    <w:rsid w:val="00ED5765"/>
    <w:rsid w:val="00ED6EA1"/>
    <w:rsid w:val="00EE7494"/>
    <w:rsid w:val="00EE775A"/>
    <w:rsid w:val="00EF043B"/>
    <w:rsid w:val="00EF55AC"/>
    <w:rsid w:val="00F0550E"/>
    <w:rsid w:val="00F071C0"/>
    <w:rsid w:val="00F07AE0"/>
    <w:rsid w:val="00F10677"/>
    <w:rsid w:val="00F11DE1"/>
    <w:rsid w:val="00F13A0D"/>
    <w:rsid w:val="00F168B6"/>
    <w:rsid w:val="00F17763"/>
    <w:rsid w:val="00F2276E"/>
    <w:rsid w:val="00F240F7"/>
    <w:rsid w:val="00F2425B"/>
    <w:rsid w:val="00F25A6C"/>
    <w:rsid w:val="00F3010F"/>
    <w:rsid w:val="00F32E5D"/>
    <w:rsid w:val="00F41D65"/>
    <w:rsid w:val="00F42239"/>
    <w:rsid w:val="00F449C3"/>
    <w:rsid w:val="00F51C0A"/>
    <w:rsid w:val="00F52A4B"/>
    <w:rsid w:val="00F5338C"/>
    <w:rsid w:val="00F54D4C"/>
    <w:rsid w:val="00F54F63"/>
    <w:rsid w:val="00F552D0"/>
    <w:rsid w:val="00F57522"/>
    <w:rsid w:val="00F61AF3"/>
    <w:rsid w:val="00F62C76"/>
    <w:rsid w:val="00F676D5"/>
    <w:rsid w:val="00F7008C"/>
    <w:rsid w:val="00F74005"/>
    <w:rsid w:val="00F7450C"/>
    <w:rsid w:val="00F7574F"/>
    <w:rsid w:val="00F801CB"/>
    <w:rsid w:val="00F80DF8"/>
    <w:rsid w:val="00F81220"/>
    <w:rsid w:val="00F84290"/>
    <w:rsid w:val="00F86C2D"/>
    <w:rsid w:val="00F92289"/>
    <w:rsid w:val="00F93C8C"/>
    <w:rsid w:val="00FA0828"/>
    <w:rsid w:val="00FA1D76"/>
    <w:rsid w:val="00FA3D72"/>
    <w:rsid w:val="00FA4056"/>
    <w:rsid w:val="00FA4C32"/>
    <w:rsid w:val="00FA62BF"/>
    <w:rsid w:val="00FA75C3"/>
    <w:rsid w:val="00FB3597"/>
    <w:rsid w:val="00FC1C52"/>
    <w:rsid w:val="00FD7318"/>
    <w:rsid w:val="00FE03CF"/>
    <w:rsid w:val="00FE358A"/>
    <w:rsid w:val="00FE7E13"/>
    <w:rsid w:val="00FF1B68"/>
    <w:rsid w:val="00FF413E"/>
    <w:rsid w:val="00FF4BF0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BB2"/>
    <w:pPr>
      <w:spacing w:after="120" w:line="280" w:lineRule="atLeast"/>
      <w:ind w:right="709"/>
    </w:pPr>
    <w:rPr>
      <w:rFonts w:ascii="Garamond" w:hAnsi="Garamond"/>
      <w:sz w:val="22"/>
      <w:szCs w:val="24"/>
      <w:lang w:eastAsia="ko-KR"/>
    </w:rPr>
  </w:style>
  <w:style w:type="paragraph" w:styleId="Rubrik1">
    <w:name w:val="heading 1"/>
    <w:basedOn w:val="Normal"/>
    <w:next w:val="Normal"/>
    <w:link w:val="Rubrik1Char"/>
    <w:qFormat/>
    <w:rsid w:val="00073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24DC7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224DC7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7333B"/>
    <w:pPr>
      <w:keepNext/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Rubrik5">
    <w:name w:val="heading 5"/>
    <w:basedOn w:val="Normal"/>
    <w:next w:val="Normal"/>
    <w:qFormat/>
    <w:rsid w:val="00426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2616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8">
    <w:name w:val="heading 8"/>
    <w:basedOn w:val="Normal"/>
    <w:next w:val="Normal"/>
    <w:qFormat/>
    <w:rsid w:val="0042616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426169"/>
    <w:pPr>
      <w:keepNext/>
      <w:spacing w:after="0" w:line="240" w:lineRule="auto"/>
      <w:ind w:right="0"/>
      <w:outlineLvl w:val="8"/>
    </w:pPr>
    <w:rPr>
      <w:rFonts w:ascii="Times New Roman" w:eastAsia="Times New Roman" w:hAnsi="Times New Roman"/>
      <w:kern w:val="32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552D0"/>
    <w:pPr>
      <w:tabs>
        <w:tab w:val="left" w:pos="4820"/>
        <w:tab w:val="right" w:pos="9072"/>
      </w:tabs>
      <w:ind w:left="-1134"/>
    </w:pPr>
    <w:rPr>
      <w:rFonts w:ascii="Arial" w:hAnsi="Arial"/>
      <w:sz w:val="18"/>
    </w:rPr>
  </w:style>
  <w:style w:type="character" w:customStyle="1" w:styleId="SidhuvudChar">
    <w:name w:val="Sidhuvud Char"/>
    <w:link w:val="Sidhuvud"/>
    <w:rsid w:val="008553F1"/>
    <w:rPr>
      <w:rFonts w:ascii="Arial" w:eastAsia="Batang" w:hAnsi="Arial"/>
      <w:sz w:val="18"/>
      <w:szCs w:val="24"/>
      <w:lang w:val="sv-SE" w:eastAsia="ko-KR" w:bidi="ar-SA"/>
    </w:rPr>
  </w:style>
  <w:style w:type="paragraph" w:styleId="Sidfot">
    <w:name w:val="footer"/>
    <w:basedOn w:val="Normal"/>
    <w:semiHidden/>
    <w:rsid w:val="002A054A"/>
    <w:pPr>
      <w:tabs>
        <w:tab w:val="bar" w:pos="-851"/>
        <w:tab w:val="left" w:pos="-709"/>
        <w:tab w:val="bar" w:pos="1843"/>
        <w:tab w:val="left" w:pos="1985"/>
        <w:tab w:val="bar" w:pos="3856"/>
        <w:tab w:val="left" w:pos="3997"/>
        <w:tab w:val="bar" w:pos="6691"/>
        <w:tab w:val="left" w:pos="6832"/>
      </w:tabs>
      <w:spacing w:after="0" w:line="240" w:lineRule="atLeast"/>
      <w:ind w:left="-1134" w:right="-851"/>
    </w:pPr>
    <w:rPr>
      <w:rFonts w:ascii="Arial" w:hAnsi="Arial"/>
      <w:sz w:val="16"/>
    </w:rPr>
  </w:style>
  <w:style w:type="character" w:styleId="Sidnummer">
    <w:name w:val="page number"/>
    <w:semiHidden/>
    <w:rsid w:val="00057F64"/>
    <w:rPr>
      <w:rFonts w:ascii="Arial" w:hAnsi="Arial"/>
      <w:sz w:val="18"/>
    </w:rPr>
  </w:style>
  <w:style w:type="table" w:styleId="Tabellrutnt">
    <w:name w:val="Table Grid"/>
    <w:basedOn w:val="Normaltabell"/>
    <w:semiHidden/>
    <w:rsid w:val="00002156"/>
    <w:pPr>
      <w:spacing w:line="280" w:lineRule="atLeast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mn">
    <w:name w:val="Dokumentnamn"/>
    <w:basedOn w:val="Sidhuvud"/>
    <w:semiHidden/>
    <w:rsid w:val="00057F64"/>
    <w:rPr>
      <w:b/>
      <w:caps/>
      <w:szCs w:val="18"/>
    </w:rPr>
  </w:style>
  <w:style w:type="paragraph" w:customStyle="1" w:styleId="Mottagare">
    <w:name w:val="Mottagare"/>
    <w:basedOn w:val="Normal"/>
    <w:semiHidden/>
    <w:rsid w:val="000F0C6F"/>
    <w:pPr>
      <w:spacing w:after="0"/>
      <w:ind w:right="0"/>
    </w:pPr>
    <w:rPr>
      <w:rFonts w:ascii="Arial" w:hAnsi="Arial"/>
      <w:sz w:val="20"/>
    </w:rPr>
  </w:style>
  <w:style w:type="paragraph" w:styleId="Datum">
    <w:name w:val="Date"/>
    <w:basedOn w:val="Normal"/>
    <w:next w:val="Normal"/>
    <w:semiHidden/>
    <w:rsid w:val="00F552D0"/>
    <w:pPr>
      <w:tabs>
        <w:tab w:val="left" w:pos="3958"/>
      </w:tabs>
    </w:pPr>
    <w:rPr>
      <w:rFonts w:ascii="Arial" w:hAnsi="Arial"/>
      <w:sz w:val="18"/>
    </w:rPr>
  </w:style>
  <w:style w:type="paragraph" w:customStyle="1" w:styleId="Avsndare">
    <w:name w:val="Avsändare"/>
    <w:basedOn w:val="Mottagare"/>
    <w:semiHidden/>
    <w:rsid w:val="00F552D0"/>
  </w:style>
  <w:style w:type="character" w:styleId="Hyperlnk">
    <w:name w:val="Hyperlink"/>
    <w:semiHidden/>
    <w:rsid w:val="00F81220"/>
    <w:rPr>
      <w:color w:val="0000FF"/>
      <w:u w:val="single"/>
    </w:rPr>
  </w:style>
  <w:style w:type="paragraph" w:customStyle="1" w:styleId="Ort">
    <w:name w:val="Ort"/>
    <w:basedOn w:val="Mottagare"/>
    <w:semiHidden/>
    <w:rsid w:val="006279A3"/>
    <w:rPr>
      <w:caps/>
      <w:szCs w:val="20"/>
    </w:rPr>
  </w:style>
  <w:style w:type="character" w:customStyle="1" w:styleId="marra">
    <w:name w:val="marra"/>
    <w:semiHidden/>
    <w:rsid w:val="00907B11"/>
    <w:rPr>
      <w:rFonts w:ascii="Arial" w:hAnsi="Arial" w:cs="Arial"/>
      <w:color w:val="auto"/>
      <w:sz w:val="20"/>
      <w:szCs w:val="20"/>
    </w:rPr>
  </w:style>
  <w:style w:type="paragraph" w:customStyle="1" w:styleId="Brevtext">
    <w:name w:val="Brevtext"/>
    <w:basedOn w:val="Normal"/>
    <w:rsid w:val="00381B56"/>
    <w:pPr>
      <w:spacing w:after="0" w:line="240" w:lineRule="exact"/>
      <w:ind w:left="2552" w:right="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Hyperlnk1">
    <w:name w:val="Hyperlänk1"/>
    <w:rsid w:val="00381B56"/>
    <w:rPr>
      <w:color w:val="0000FF"/>
      <w:u w:val="single"/>
    </w:rPr>
  </w:style>
  <w:style w:type="character" w:customStyle="1" w:styleId="Rubrik3Char">
    <w:name w:val="Rubrik 3 Char"/>
    <w:link w:val="Rubrik3"/>
    <w:rsid w:val="00DD2FB2"/>
    <w:rPr>
      <w:rFonts w:ascii="Arial" w:eastAsia="Batang" w:hAnsi="Arial" w:cs="Arial"/>
      <w:b/>
      <w:bCs/>
      <w:szCs w:val="26"/>
      <w:lang w:val="sv-SE" w:eastAsia="ko-KR" w:bidi="ar-SA"/>
    </w:rPr>
  </w:style>
  <w:style w:type="paragraph" w:styleId="E-postsignatur">
    <w:name w:val="E-mail Signature"/>
    <w:basedOn w:val="Normal"/>
    <w:rsid w:val="00165E1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lang w:eastAsia="sv-SE"/>
    </w:rPr>
  </w:style>
  <w:style w:type="paragraph" w:customStyle="1" w:styleId="Kopiortill">
    <w:name w:val="Kopior till"/>
    <w:basedOn w:val="Normal"/>
    <w:next w:val="Normal"/>
    <w:rsid w:val="00426169"/>
    <w:pPr>
      <w:spacing w:after="0" w:line="240" w:lineRule="auto"/>
      <w:ind w:left="1418"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rsid w:val="00426169"/>
    <w:pPr>
      <w:spacing w:after="0" w:line="240" w:lineRule="auto"/>
      <w:ind w:left="1440"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2">
    <w:name w:val="Body Text Indent 2"/>
    <w:basedOn w:val="Normal"/>
    <w:rsid w:val="00426169"/>
    <w:pPr>
      <w:spacing w:after="0" w:line="240" w:lineRule="auto"/>
      <w:ind w:left="1418" w:right="0" w:firstLine="22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autoRedefine/>
    <w:semiHidden/>
    <w:rsid w:val="00426169"/>
    <w:pPr>
      <w:spacing w:line="240" w:lineRule="auto"/>
      <w:ind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2">
    <w:name w:val="toc 2"/>
    <w:basedOn w:val="Normal"/>
    <w:next w:val="Normal"/>
    <w:autoRedefine/>
    <w:semiHidden/>
    <w:rsid w:val="00426169"/>
    <w:pPr>
      <w:spacing w:line="240" w:lineRule="auto"/>
      <w:ind w:left="240"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3">
    <w:name w:val="toc 3"/>
    <w:basedOn w:val="Normal"/>
    <w:next w:val="Normal"/>
    <w:autoRedefine/>
    <w:semiHidden/>
    <w:rsid w:val="00426169"/>
    <w:pPr>
      <w:spacing w:line="240" w:lineRule="auto"/>
      <w:ind w:left="480"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">
    <w:name w:val="Body Text"/>
    <w:basedOn w:val="Normal"/>
    <w:rsid w:val="00426169"/>
    <w:pPr>
      <w:spacing w:after="240" w:line="240" w:lineRule="auto"/>
      <w:ind w:right="0"/>
    </w:pPr>
    <w:rPr>
      <w:rFonts w:ascii="Times New Roman" w:eastAsia="Times New Roman" w:hAnsi="Times New Roman"/>
      <w:sz w:val="24"/>
      <w:lang w:eastAsia="sv-SE"/>
    </w:rPr>
  </w:style>
  <w:style w:type="paragraph" w:styleId="Brdtext3">
    <w:name w:val="Body Text 3"/>
    <w:basedOn w:val="Normal"/>
    <w:rsid w:val="00426169"/>
    <w:rPr>
      <w:sz w:val="16"/>
      <w:szCs w:val="16"/>
    </w:rPr>
  </w:style>
  <w:style w:type="paragraph" w:customStyle="1" w:styleId="Brdtext21">
    <w:name w:val="Brödtext 21"/>
    <w:basedOn w:val="Normal"/>
    <w:rsid w:val="00426169"/>
    <w:pPr>
      <w:spacing w:after="0" w:line="240" w:lineRule="auto"/>
      <w:ind w:right="0"/>
    </w:pPr>
    <w:rPr>
      <w:rFonts w:ascii="Times" w:eastAsia="Times New Roman" w:hAnsi="Times"/>
      <w:color w:val="000000"/>
      <w:sz w:val="24"/>
      <w:szCs w:val="20"/>
      <w:lang w:eastAsia="sv-SE"/>
    </w:rPr>
  </w:style>
  <w:style w:type="paragraph" w:customStyle="1" w:styleId="Oformateradtext1">
    <w:name w:val="Oformaterad text1"/>
    <w:basedOn w:val="Normal"/>
    <w:rsid w:val="00426169"/>
    <w:pPr>
      <w:spacing w:after="0" w:line="240" w:lineRule="auto"/>
      <w:ind w:right="0"/>
    </w:pPr>
    <w:rPr>
      <w:rFonts w:ascii="Courier New" w:eastAsia="Times New Roman" w:hAnsi="Courier New"/>
      <w:sz w:val="20"/>
      <w:szCs w:val="20"/>
      <w:lang w:eastAsia="zh-CN"/>
    </w:rPr>
  </w:style>
  <w:style w:type="paragraph" w:styleId="Lista">
    <w:name w:val="List"/>
    <w:basedOn w:val="Brdtext"/>
    <w:rsid w:val="00426169"/>
    <w:pPr>
      <w:tabs>
        <w:tab w:val="left" w:pos="3240"/>
      </w:tabs>
      <w:spacing w:before="115" w:after="0"/>
      <w:ind w:left="3960" w:hanging="360"/>
    </w:pPr>
    <w:rPr>
      <w:szCs w:val="20"/>
    </w:rPr>
  </w:style>
  <w:style w:type="paragraph" w:styleId="Underrubrik">
    <w:name w:val="Subtitle"/>
    <w:basedOn w:val="Normal"/>
    <w:qFormat/>
    <w:rsid w:val="00426169"/>
    <w:pPr>
      <w:spacing w:line="240" w:lineRule="auto"/>
      <w:ind w:left="1134" w:right="0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FormatmallRubrik14pt">
    <w:name w:val="Formatmall Rubrik + 14 pt"/>
    <w:basedOn w:val="Rubrik"/>
    <w:link w:val="FormatmallRubrik14ptChar"/>
    <w:rsid w:val="00426169"/>
    <w:pPr>
      <w:spacing w:before="360" w:after="60"/>
    </w:pPr>
  </w:style>
  <w:style w:type="paragraph" w:styleId="Rubrik">
    <w:name w:val="Title"/>
    <w:basedOn w:val="Normal"/>
    <w:next w:val="Normal"/>
    <w:link w:val="RubrikChar"/>
    <w:qFormat/>
    <w:rsid w:val="00426169"/>
    <w:pPr>
      <w:spacing w:before="600" w:after="0" w:line="240" w:lineRule="auto"/>
      <w:ind w:right="0"/>
      <w:outlineLvl w:val="0"/>
    </w:pPr>
    <w:rPr>
      <w:rFonts w:ascii="Arial" w:eastAsia="Times New Roman" w:hAnsi="Arial" w:cs="Arial"/>
      <w:b/>
      <w:bCs/>
      <w:sz w:val="24"/>
      <w:szCs w:val="32"/>
      <w:lang w:eastAsia="sv-SE"/>
    </w:rPr>
  </w:style>
  <w:style w:type="paragraph" w:customStyle="1" w:styleId="Default">
    <w:name w:val="Default"/>
    <w:rsid w:val="0042616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unklista">
    <w:name w:val="Punklista"/>
    <w:basedOn w:val="Default"/>
    <w:next w:val="Default"/>
    <w:rsid w:val="00426169"/>
    <w:rPr>
      <w:color w:val="auto"/>
    </w:rPr>
  </w:style>
  <w:style w:type="character" w:customStyle="1" w:styleId="RubrikChar">
    <w:name w:val="Rubrik Char"/>
    <w:link w:val="Rubrik"/>
    <w:rsid w:val="00426169"/>
    <w:rPr>
      <w:rFonts w:ascii="Arial" w:hAnsi="Arial" w:cs="Arial"/>
      <w:b/>
      <w:bCs/>
      <w:sz w:val="24"/>
      <w:szCs w:val="32"/>
      <w:lang w:val="sv-SE" w:eastAsia="sv-SE" w:bidi="ar-SA"/>
    </w:rPr>
  </w:style>
  <w:style w:type="character" w:customStyle="1" w:styleId="FormatmallRubrik14ptChar">
    <w:name w:val="Formatmall Rubrik + 14 pt Char"/>
    <w:basedOn w:val="RubrikChar"/>
    <w:link w:val="FormatmallRubrik14pt"/>
    <w:rsid w:val="00426169"/>
    <w:rPr>
      <w:rFonts w:ascii="Arial" w:hAnsi="Arial" w:cs="Arial"/>
      <w:b/>
      <w:bCs/>
      <w:sz w:val="24"/>
      <w:szCs w:val="32"/>
      <w:lang w:val="sv-SE" w:eastAsia="sv-SE" w:bidi="ar-SA"/>
    </w:rPr>
  </w:style>
  <w:style w:type="numbering" w:customStyle="1" w:styleId="Formatmall1">
    <w:name w:val="Formatmall1"/>
    <w:basedOn w:val="Ingenlista"/>
    <w:rsid w:val="00426169"/>
    <w:pPr>
      <w:numPr>
        <w:numId w:val="1"/>
      </w:numPr>
    </w:pPr>
  </w:style>
  <w:style w:type="paragraph" w:customStyle="1" w:styleId="FormatmallRubrik3Fre18ptefter3pt">
    <w:name w:val="Formatmall Rubrik 3 + Före:  18 pt efter:  3 pt"/>
    <w:basedOn w:val="Rubrik3"/>
    <w:autoRedefine/>
    <w:rsid w:val="00426169"/>
    <w:pPr>
      <w:spacing w:before="360" w:line="240" w:lineRule="auto"/>
      <w:ind w:right="0"/>
    </w:pPr>
    <w:rPr>
      <w:rFonts w:ascii="Times New Roman" w:eastAsia="Times New Roman" w:hAnsi="Times New Roman" w:cs="Times New Roman"/>
      <w:bCs w:val="0"/>
      <w:sz w:val="24"/>
      <w:szCs w:val="20"/>
      <w:lang w:eastAsia="sv-SE"/>
    </w:rPr>
  </w:style>
  <w:style w:type="paragraph" w:styleId="Brdtextmedindrag3">
    <w:name w:val="Body Text Indent 3"/>
    <w:basedOn w:val="Normal"/>
    <w:rsid w:val="00426169"/>
    <w:pPr>
      <w:ind w:left="283"/>
    </w:pPr>
    <w:rPr>
      <w:sz w:val="16"/>
      <w:szCs w:val="16"/>
    </w:rPr>
  </w:style>
  <w:style w:type="paragraph" w:customStyle="1" w:styleId="Tabell">
    <w:name w:val="Tabell"/>
    <w:basedOn w:val="Normal"/>
    <w:rsid w:val="00426169"/>
    <w:pPr>
      <w:keepNext/>
      <w:overflowPunct w:val="0"/>
      <w:autoSpaceDE w:val="0"/>
      <w:autoSpaceDN w:val="0"/>
      <w:adjustRightInd w:val="0"/>
      <w:spacing w:after="0"/>
      <w:ind w:right="0"/>
      <w:textAlignment w:val="baseline"/>
    </w:pPr>
    <w:rPr>
      <w:rFonts w:ascii="Univers ATT" w:eastAsia="Times New Roman" w:hAnsi="Univers ATT"/>
      <w:color w:val="000000"/>
      <w:sz w:val="20"/>
      <w:szCs w:val="20"/>
      <w:lang w:eastAsia="sv-SE"/>
    </w:rPr>
  </w:style>
  <w:style w:type="paragraph" w:customStyle="1" w:styleId="Rubrik4AChar">
    <w:name w:val="Rubrik 4A Char"/>
    <w:basedOn w:val="Normal"/>
    <w:link w:val="Rubrik4ACharChar"/>
    <w:rsid w:val="00426169"/>
    <w:pPr>
      <w:spacing w:after="0" w:line="240" w:lineRule="auto"/>
      <w:ind w:right="0"/>
    </w:pPr>
    <w:rPr>
      <w:rFonts w:ascii="Arial" w:eastAsia="Times New Roman" w:hAnsi="Arial"/>
      <w:b/>
      <w:szCs w:val="20"/>
      <w:lang w:eastAsia="sv-SE"/>
    </w:rPr>
  </w:style>
  <w:style w:type="character" w:customStyle="1" w:styleId="Rubrik4ACharChar">
    <w:name w:val="Rubrik 4A Char Char"/>
    <w:link w:val="Rubrik4AChar"/>
    <w:rsid w:val="00426169"/>
    <w:rPr>
      <w:rFonts w:ascii="Arial" w:hAnsi="Arial"/>
      <w:b/>
      <w:sz w:val="22"/>
      <w:lang w:val="sv-SE" w:eastAsia="sv-SE" w:bidi="ar-SA"/>
    </w:rPr>
  </w:style>
  <w:style w:type="paragraph" w:customStyle="1" w:styleId="Normalfet">
    <w:name w:val="Normal fet"/>
    <w:basedOn w:val="Rubrik4AChar"/>
    <w:link w:val="NormalfetChar"/>
    <w:rsid w:val="00426169"/>
  </w:style>
  <w:style w:type="character" w:customStyle="1" w:styleId="NormalfetChar">
    <w:name w:val="Normal fet Char"/>
    <w:basedOn w:val="Rubrik4ACharChar"/>
    <w:link w:val="Normalfet"/>
    <w:rsid w:val="00426169"/>
    <w:rPr>
      <w:rFonts w:ascii="Arial" w:hAnsi="Arial"/>
      <w:b/>
      <w:sz w:val="22"/>
      <w:lang w:val="sv-SE" w:eastAsia="sv-SE" w:bidi="ar-SA"/>
    </w:rPr>
  </w:style>
  <w:style w:type="paragraph" w:customStyle="1" w:styleId="avsndare0">
    <w:name w:val="avsndare"/>
    <w:basedOn w:val="Normal"/>
    <w:rsid w:val="00960EA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lang w:eastAsia="sv-SE"/>
    </w:rPr>
  </w:style>
  <w:style w:type="paragraph" w:customStyle="1" w:styleId="Normal1">
    <w:name w:val="Normal1"/>
    <w:basedOn w:val="Normal"/>
    <w:rsid w:val="001A0832"/>
    <w:pPr>
      <w:spacing w:after="0" w:line="240" w:lineRule="auto"/>
      <w:ind w:right="0"/>
    </w:pPr>
    <w:rPr>
      <w:rFonts w:ascii="Times New Roman" w:eastAsia="Times New Roman" w:hAnsi="Times New Roman"/>
      <w:sz w:val="24"/>
      <w:lang w:eastAsia="sv-SE"/>
    </w:rPr>
  </w:style>
  <w:style w:type="paragraph" w:customStyle="1" w:styleId="list0020paragraph">
    <w:name w:val="list_0020paragraph"/>
    <w:basedOn w:val="Normal"/>
    <w:rsid w:val="001A0832"/>
    <w:pPr>
      <w:spacing w:after="0" w:line="240" w:lineRule="auto"/>
      <w:ind w:left="720" w:right="0"/>
    </w:pPr>
    <w:rPr>
      <w:rFonts w:ascii="Times New Roman" w:eastAsia="Times New Roman" w:hAnsi="Times New Roman"/>
      <w:sz w:val="24"/>
      <w:lang w:eastAsia="sv-SE"/>
    </w:rPr>
  </w:style>
  <w:style w:type="character" w:customStyle="1" w:styleId="rubrik00201char1">
    <w:name w:val="rubrik_00201__char1"/>
    <w:rsid w:val="001A0832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normalchar1">
    <w:name w:val="normal__char1"/>
    <w:rsid w:val="001A0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1A0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nvndHyperlnk">
    <w:name w:val="FollowedHyperlink"/>
    <w:rsid w:val="004B0A8A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8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F5109"/>
    <w:rPr>
      <w:rFonts w:ascii="Tahoma" w:hAnsi="Tahoma" w:cs="Tahoma"/>
      <w:sz w:val="16"/>
      <w:szCs w:val="16"/>
      <w:lang w:eastAsia="ko-KR"/>
    </w:rPr>
  </w:style>
  <w:style w:type="character" w:styleId="Betoning">
    <w:name w:val="Emphasis"/>
    <w:qFormat/>
    <w:rsid w:val="006F4FF1"/>
    <w:rPr>
      <w:i/>
      <w:iCs/>
    </w:rPr>
  </w:style>
  <w:style w:type="character" w:customStyle="1" w:styleId="Rubrik1Char">
    <w:name w:val="Rubrik 1 Char"/>
    <w:link w:val="Rubrik1"/>
    <w:rsid w:val="009233AF"/>
    <w:rPr>
      <w:rFonts w:ascii="Arial" w:hAnsi="Arial" w:cs="Arial"/>
      <w:b/>
      <w:bCs/>
      <w:kern w:val="32"/>
      <w:sz w:val="32"/>
      <w:szCs w:val="32"/>
      <w:lang w:eastAsia="ko-KR"/>
    </w:rPr>
  </w:style>
  <w:style w:type="character" w:customStyle="1" w:styleId="Rubrik2Char">
    <w:name w:val="Rubrik 2 Char"/>
    <w:link w:val="Rubrik2"/>
    <w:rsid w:val="009233AF"/>
    <w:rPr>
      <w:rFonts w:ascii="Arial" w:hAnsi="Arial" w:cs="Arial"/>
      <w:b/>
      <w:bCs/>
      <w:iCs/>
      <w:sz w:val="24"/>
      <w:szCs w:val="28"/>
      <w:lang w:eastAsia="ko-KR"/>
    </w:rPr>
  </w:style>
  <w:style w:type="paragraph" w:styleId="Liststycke">
    <w:name w:val="List Paragraph"/>
    <w:basedOn w:val="Normal"/>
    <w:uiPriority w:val="34"/>
    <w:qFormat/>
    <w:rsid w:val="009233AF"/>
    <w:pPr>
      <w:spacing w:after="0" w:line="240" w:lineRule="auto"/>
      <w:ind w:left="720" w:right="0"/>
    </w:pPr>
    <w:rPr>
      <w:rFonts w:ascii="Calibri" w:eastAsia="Calibri" w:hAnsi="Calibri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893CAF"/>
    <w:rPr>
      <w:color w:val="808080"/>
    </w:rPr>
  </w:style>
  <w:style w:type="character" w:styleId="Kommentarsreferens">
    <w:name w:val="annotation reference"/>
    <w:basedOn w:val="Standardstycketeckensnitt"/>
    <w:rsid w:val="00F25A6C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5A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25A6C"/>
    <w:rPr>
      <w:rFonts w:ascii="Garamond" w:hAnsi="Garamond"/>
      <w:lang w:eastAsia="ko-KR"/>
    </w:rPr>
  </w:style>
  <w:style w:type="paragraph" w:styleId="Kommentarsmne">
    <w:name w:val="annotation subject"/>
    <w:basedOn w:val="Kommentarer"/>
    <w:next w:val="Kommentarer"/>
    <w:link w:val="KommentarsmneChar"/>
    <w:rsid w:val="00F25A6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5A6C"/>
    <w:rPr>
      <w:rFonts w:ascii="Garamond" w:hAnsi="Garamond"/>
      <w:b/>
      <w:bCs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BB2"/>
    <w:pPr>
      <w:spacing w:after="120" w:line="280" w:lineRule="atLeast"/>
      <w:ind w:right="709"/>
    </w:pPr>
    <w:rPr>
      <w:rFonts w:ascii="Garamond" w:hAnsi="Garamond"/>
      <w:sz w:val="22"/>
      <w:szCs w:val="24"/>
      <w:lang w:eastAsia="ko-KR"/>
    </w:rPr>
  </w:style>
  <w:style w:type="paragraph" w:styleId="Rubrik1">
    <w:name w:val="heading 1"/>
    <w:basedOn w:val="Normal"/>
    <w:next w:val="Normal"/>
    <w:link w:val="Rubrik1Char"/>
    <w:qFormat/>
    <w:rsid w:val="00073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24DC7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224DC7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7333B"/>
    <w:pPr>
      <w:keepNext/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Rubrik5">
    <w:name w:val="heading 5"/>
    <w:basedOn w:val="Normal"/>
    <w:next w:val="Normal"/>
    <w:qFormat/>
    <w:rsid w:val="00426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2616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8">
    <w:name w:val="heading 8"/>
    <w:basedOn w:val="Normal"/>
    <w:next w:val="Normal"/>
    <w:qFormat/>
    <w:rsid w:val="0042616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426169"/>
    <w:pPr>
      <w:keepNext/>
      <w:spacing w:after="0" w:line="240" w:lineRule="auto"/>
      <w:ind w:right="0"/>
      <w:outlineLvl w:val="8"/>
    </w:pPr>
    <w:rPr>
      <w:rFonts w:ascii="Times New Roman" w:eastAsia="Times New Roman" w:hAnsi="Times New Roman"/>
      <w:kern w:val="32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552D0"/>
    <w:pPr>
      <w:tabs>
        <w:tab w:val="left" w:pos="4820"/>
        <w:tab w:val="right" w:pos="9072"/>
      </w:tabs>
      <w:ind w:left="-1134"/>
    </w:pPr>
    <w:rPr>
      <w:rFonts w:ascii="Arial" w:hAnsi="Arial"/>
      <w:sz w:val="18"/>
    </w:rPr>
  </w:style>
  <w:style w:type="character" w:customStyle="1" w:styleId="SidhuvudChar">
    <w:name w:val="Sidhuvud Char"/>
    <w:link w:val="Sidhuvud"/>
    <w:rsid w:val="008553F1"/>
    <w:rPr>
      <w:rFonts w:ascii="Arial" w:eastAsia="Batang" w:hAnsi="Arial"/>
      <w:sz w:val="18"/>
      <w:szCs w:val="24"/>
      <w:lang w:val="sv-SE" w:eastAsia="ko-KR" w:bidi="ar-SA"/>
    </w:rPr>
  </w:style>
  <w:style w:type="paragraph" w:styleId="Sidfot">
    <w:name w:val="footer"/>
    <w:basedOn w:val="Normal"/>
    <w:semiHidden/>
    <w:rsid w:val="002A054A"/>
    <w:pPr>
      <w:tabs>
        <w:tab w:val="bar" w:pos="-851"/>
        <w:tab w:val="left" w:pos="-709"/>
        <w:tab w:val="bar" w:pos="1843"/>
        <w:tab w:val="left" w:pos="1985"/>
        <w:tab w:val="bar" w:pos="3856"/>
        <w:tab w:val="left" w:pos="3997"/>
        <w:tab w:val="bar" w:pos="6691"/>
        <w:tab w:val="left" w:pos="6832"/>
      </w:tabs>
      <w:spacing w:after="0" w:line="240" w:lineRule="atLeast"/>
      <w:ind w:left="-1134" w:right="-851"/>
    </w:pPr>
    <w:rPr>
      <w:rFonts w:ascii="Arial" w:hAnsi="Arial"/>
      <w:sz w:val="16"/>
    </w:rPr>
  </w:style>
  <w:style w:type="character" w:styleId="Sidnummer">
    <w:name w:val="page number"/>
    <w:semiHidden/>
    <w:rsid w:val="00057F64"/>
    <w:rPr>
      <w:rFonts w:ascii="Arial" w:hAnsi="Arial"/>
      <w:sz w:val="18"/>
    </w:rPr>
  </w:style>
  <w:style w:type="table" w:styleId="Tabellrutnt">
    <w:name w:val="Table Grid"/>
    <w:basedOn w:val="Normaltabell"/>
    <w:semiHidden/>
    <w:rsid w:val="00002156"/>
    <w:pPr>
      <w:spacing w:line="280" w:lineRule="atLeast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mn">
    <w:name w:val="Dokumentnamn"/>
    <w:basedOn w:val="Sidhuvud"/>
    <w:semiHidden/>
    <w:rsid w:val="00057F64"/>
    <w:rPr>
      <w:b/>
      <w:caps/>
      <w:szCs w:val="18"/>
    </w:rPr>
  </w:style>
  <w:style w:type="paragraph" w:customStyle="1" w:styleId="Mottagare">
    <w:name w:val="Mottagare"/>
    <w:basedOn w:val="Normal"/>
    <w:semiHidden/>
    <w:rsid w:val="000F0C6F"/>
    <w:pPr>
      <w:spacing w:after="0"/>
      <w:ind w:right="0"/>
    </w:pPr>
    <w:rPr>
      <w:rFonts w:ascii="Arial" w:hAnsi="Arial"/>
      <w:sz w:val="20"/>
    </w:rPr>
  </w:style>
  <w:style w:type="paragraph" w:styleId="Datum">
    <w:name w:val="Date"/>
    <w:basedOn w:val="Normal"/>
    <w:next w:val="Normal"/>
    <w:semiHidden/>
    <w:rsid w:val="00F552D0"/>
    <w:pPr>
      <w:tabs>
        <w:tab w:val="left" w:pos="3958"/>
      </w:tabs>
    </w:pPr>
    <w:rPr>
      <w:rFonts w:ascii="Arial" w:hAnsi="Arial"/>
      <w:sz w:val="18"/>
    </w:rPr>
  </w:style>
  <w:style w:type="paragraph" w:customStyle="1" w:styleId="Avsndare">
    <w:name w:val="Avsändare"/>
    <w:basedOn w:val="Mottagare"/>
    <w:semiHidden/>
    <w:rsid w:val="00F552D0"/>
  </w:style>
  <w:style w:type="character" w:styleId="Hyperlnk">
    <w:name w:val="Hyperlink"/>
    <w:semiHidden/>
    <w:rsid w:val="00F81220"/>
    <w:rPr>
      <w:color w:val="0000FF"/>
      <w:u w:val="single"/>
    </w:rPr>
  </w:style>
  <w:style w:type="paragraph" w:customStyle="1" w:styleId="Ort">
    <w:name w:val="Ort"/>
    <w:basedOn w:val="Mottagare"/>
    <w:semiHidden/>
    <w:rsid w:val="006279A3"/>
    <w:rPr>
      <w:caps/>
      <w:szCs w:val="20"/>
    </w:rPr>
  </w:style>
  <w:style w:type="character" w:customStyle="1" w:styleId="marra">
    <w:name w:val="marra"/>
    <w:semiHidden/>
    <w:rsid w:val="00907B11"/>
    <w:rPr>
      <w:rFonts w:ascii="Arial" w:hAnsi="Arial" w:cs="Arial"/>
      <w:color w:val="auto"/>
      <w:sz w:val="20"/>
      <w:szCs w:val="20"/>
    </w:rPr>
  </w:style>
  <w:style w:type="paragraph" w:customStyle="1" w:styleId="Brevtext">
    <w:name w:val="Brevtext"/>
    <w:basedOn w:val="Normal"/>
    <w:rsid w:val="00381B56"/>
    <w:pPr>
      <w:spacing w:after="0" w:line="240" w:lineRule="exact"/>
      <w:ind w:left="2552" w:right="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Hyperlnk1">
    <w:name w:val="Hyperlänk1"/>
    <w:rsid w:val="00381B56"/>
    <w:rPr>
      <w:color w:val="0000FF"/>
      <w:u w:val="single"/>
    </w:rPr>
  </w:style>
  <w:style w:type="character" w:customStyle="1" w:styleId="Rubrik3Char">
    <w:name w:val="Rubrik 3 Char"/>
    <w:link w:val="Rubrik3"/>
    <w:rsid w:val="00DD2FB2"/>
    <w:rPr>
      <w:rFonts w:ascii="Arial" w:eastAsia="Batang" w:hAnsi="Arial" w:cs="Arial"/>
      <w:b/>
      <w:bCs/>
      <w:szCs w:val="26"/>
      <w:lang w:val="sv-SE" w:eastAsia="ko-KR" w:bidi="ar-SA"/>
    </w:rPr>
  </w:style>
  <w:style w:type="paragraph" w:styleId="E-postsignatur">
    <w:name w:val="E-mail Signature"/>
    <w:basedOn w:val="Normal"/>
    <w:rsid w:val="00165E1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lang w:eastAsia="sv-SE"/>
    </w:rPr>
  </w:style>
  <w:style w:type="paragraph" w:customStyle="1" w:styleId="Kopiortill">
    <w:name w:val="Kopior till"/>
    <w:basedOn w:val="Normal"/>
    <w:next w:val="Normal"/>
    <w:rsid w:val="00426169"/>
    <w:pPr>
      <w:spacing w:after="0" w:line="240" w:lineRule="auto"/>
      <w:ind w:left="1418"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rsid w:val="00426169"/>
    <w:pPr>
      <w:spacing w:after="0" w:line="240" w:lineRule="auto"/>
      <w:ind w:left="1440"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2">
    <w:name w:val="Body Text Indent 2"/>
    <w:basedOn w:val="Normal"/>
    <w:rsid w:val="00426169"/>
    <w:pPr>
      <w:spacing w:after="0" w:line="240" w:lineRule="auto"/>
      <w:ind w:left="1418" w:right="0" w:firstLine="22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autoRedefine/>
    <w:semiHidden/>
    <w:rsid w:val="00426169"/>
    <w:pPr>
      <w:spacing w:line="240" w:lineRule="auto"/>
      <w:ind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2">
    <w:name w:val="toc 2"/>
    <w:basedOn w:val="Normal"/>
    <w:next w:val="Normal"/>
    <w:autoRedefine/>
    <w:semiHidden/>
    <w:rsid w:val="00426169"/>
    <w:pPr>
      <w:spacing w:line="240" w:lineRule="auto"/>
      <w:ind w:left="240"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3">
    <w:name w:val="toc 3"/>
    <w:basedOn w:val="Normal"/>
    <w:next w:val="Normal"/>
    <w:autoRedefine/>
    <w:semiHidden/>
    <w:rsid w:val="00426169"/>
    <w:pPr>
      <w:spacing w:line="240" w:lineRule="auto"/>
      <w:ind w:left="480" w:right="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">
    <w:name w:val="Body Text"/>
    <w:basedOn w:val="Normal"/>
    <w:rsid w:val="00426169"/>
    <w:pPr>
      <w:spacing w:after="240" w:line="240" w:lineRule="auto"/>
      <w:ind w:right="0"/>
    </w:pPr>
    <w:rPr>
      <w:rFonts w:ascii="Times New Roman" w:eastAsia="Times New Roman" w:hAnsi="Times New Roman"/>
      <w:sz w:val="24"/>
      <w:lang w:eastAsia="sv-SE"/>
    </w:rPr>
  </w:style>
  <w:style w:type="paragraph" w:styleId="Brdtext3">
    <w:name w:val="Body Text 3"/>
    <w:basedOn w:val="Normal"/>
    <w:rsid w:val="00426169"/>
    <w:rPr>
      <w:sz w:val="16"/>
      <w:szCs w:val="16"/>
    </w:rPr>
  </w:style>
  <w:style w:type="paragraph" w:customStyle="1" w:styleId="Brdtext21">
    <w:name w:val="Brödtext 21"/>
    <w:basedOn w:val="Normal"/>
    <w:rsid w:val="00426169"/>
    <w:pPr>
      <w:spacing w:after="0" w:line="240" w:lineRule="auto"/>
      <w:ind w:right="0"/>
    </w:pPr>
    <w:rPr>
      <w:rFonts w:ascii="Times" w:eastAsia="Times New Roman" w:hAnsi="Times"/>
      <w:color w:val="000000"/>
      <w:sz w:val="24"/>
      <w:szCs w:val="20"/>
      <w:lang w:eastAsia="sv-SE"/>
    </w:rPr>
  </w:style>
  <w:style w:type="paragraph" w:customStyle="1" w:styleId="Oformateradtext1">
    <w:name w:val="Oformaterad text1"/>
    <w:basedOn w:val="Normal"/>
    <w:rsid w:val="00426169"/>
    <w:pPr>
      <w:spacing w:after="0" w:line="240" w:lineRule="auto"/>
      <w:ind w:right="0"/>
    </w:pPr>
    <w:rPr>
      <w:rFonts w:ascii="Courier New" w:eastAsia="Times New Roman" w:hAnsi="Courier New"/>
      <w:sz w:val="20"/>
      <w:szCs w:val="20"/>
      <w:lang w:eastAsia="zh-CN"/>
    </w:rPr>
  </w:style>
  <w:style w:type="paragraph" w:styleId="Lista">
    <w:name w:val="List"/>
    <w:basedOn w:val="Brdtext"/>
    <w:rsid w:val="00426169"/>
    <w:pPr>
      <w:tabs>
        <w:tab w:val="left" w:pos="3240"/>
      </w:tabs>
      <w:spacing w:before="115" w:after="0"/>
      <w:ind w:left="3960" w:hanging="360"/>
    </w:pPr>
    <w:rPr>
      <w:szCs w:val="20"/>
    </w:rPr>
  </w:style>
  <w:style w:type="paragraph" w:styleId="Underrubrik">
    <w:name w:val="Subtitle"/>
    <w:basedOn w:val="Normal"/>
    <w:qFormat/>
    <w:rsid w:val="00426169"/>
    <w:pPr>
      <w:spacing w:line="240" w:lineRule="auto"/>
      <w:ind w:left="1134" w:right="0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FormatmallRubrik14pt">
    <w:name w:val="Formatmall Rubrik + 14 pt"/>
    <w:basedOn w:val="Rubrik"/>
    <w:link w:val="FormatmallRubrik14ptChar"/>
    <w:rsid w:val="00426169"/>
    <w:pPr>
      <w:spacing w:before="360" w:after="60"/>
    </w:pPr>
  </w:style>
  <w:style w:type="paragraph" w:styleId="Rubrik">
    <w:name w:val="Title"/>
    <w:basedOn w:val="Normal"/>
    <w:next w:val="Normal"/>
    <w:link w:val="RubrikChar"/>
    <w:qFormat/>
    <w:rsid w:val="00426169"/>
    <w:pPr>
      <w:spacing w:before="600" w:after="0" w:line="240" w:lineRule="auto"/>
      <w:ind w:right="0"/>
      <w:outlineLvl w:val="0"/>
    </w:pPr>
    <w:rPr>
      <w:rFonts w:ascii="Arial" w:eastAsia="Times New Roman" w:hAnsi="Arial" w:cs="Arial"/>
      <w:b/>
      <w:bCs/>
      <w:sz w:val="24"/>
      <w:szCs w:val="32"/>
      <w:lang w:eastAsia="sv-SE"/>
    </w:rPr>
  </w:style>
  <w:style w:type="paragraph" w:customStyle="1" w:styleId="Default">
    <w:name w:val="Default"/>
    <w:rsid w:val="0042616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unklista">
    <w:name w:val="Punklista"/>
    <w:basedOn w:val="Default"/>
    <w:next w:val="Default"/>
    <w:rsid w:val="00426169"/>
    <w:rPr>
      <w:color w:val="auto"/>
    </w:rPr>
  </w:style>
  <w:style w:type="character" w:customStyle="1" w:styleId="RubrikChar">
    <w:name w:val="Rubrik Char"/>
    <w:link w:val="Rubrik"/>
    <w:rsid w:val="00426169"/>
    <w:rPr>
      <w:rFonts w:ascii="Arial" w:hAnsi="Arial" w:cs="Arial"/>
      <w:b/>
      <w:bCs/>
      <w:sz w:val="24"/>
      <w:szCs w:val="32"/>
      <w:lang w:val="sv-SE" w:eastAsia="sv-SE" w:bidi="ar-SA"/>
    </w:rPr>
  </w:style>
  <w:style w:type="character" w:customStyle="1" w:styleId="FormatmallRubrik14ptChar">
    <w:name w:val="Formatmall Rubrik + 14 pt Char"/>
    <w:basedOn w:val="RubrikChar"/>
    <w:link w:val="FormatmallRubrik14pt"/>
    <w:rsid w:val="00426169"/>
    <w:rPr>
      <w:rFonts w:ascii="Arial" w:hAnsi="Arial" w:cs="Arial"/>
      <w:b/>
      <w:bCs/>
      <w:sz w:val="24"/>
      <w:szCs w:val="32"/>
      <w:lang w:val="sv-SE" w:eastAsia="sv-SE" w:bidi="ar-SA"/>
    </w:rPr>
  </w:style>
  <w:style w:type="numbering" w:customStyle="1" w:styleId="Formatmall1">
    <w:name w:val="Formatmall1"/>
    <w:basedOn w:val="Ingenlista"/>
    <w:rsid w:val="00426169"/>
    <w:pPr>
      <w:numPr>
        <w:numId w:val="1"/>
      </w:numPr>
    </w:pPr>
  </w:style>
  <w:style w:type="paragraph" w:customStyle="1" w:styleId="FormatmallRubrik3Fre18ptefter3pt">
    <w:name w:val="Formatmall Rubrik 3 + Före:  18 pt efter:  3 pt"/>
    <w:basedOn w:val="Rubrik3"/>
    <w:autoRedefine/>
    <w:rsid w:val="00426169"/>
    <w:pPr>
      <w:spacing w:before="360" w:line="240" w:lineRule="auto"/>
      <w:ind w:right="0"/>
    </w:pPr>
    <w:rPr>
      <w:rFonts w:ascii="Times New Roman" w:eastAsia="Times New Roman" w:hAnsi="Times New Roman" w:cs="Times New Roman"/>
      <w:bCs w:val="0"/>
      <w:sz w:val="24"/>
      <w:szCs w:val="20"/>
      <w:lang w:eastAsia="sv-SE"/>
    </w:rPr>
  </w:style>
  <w:style w:type="paragraph" w:styleId="Brdtextmedindrag3">
    <w:name w:val="Body Text Indent 3"/>
    <w:basedOn w:val="Normal"/>
    <w:rsid w:val="00426169"/>
    <w:pPr>
      <w:ind w:left="283"/>
    </w:pPr>
    <w:rPr>
      <w:sz w:val="16"/>
      <w:szCs w:val="16"/>
    </w:rPr>
  </w:style>
  <w:style w:type="paragraph" w:customStyle="1" w:styleId="Tabell">
    <w:name w:val="Tabell"/>
    <w:basedOn w:val="Normal"/>
    <w:rsid w:val="00426169"/>
    <w:pPr>
      <w:keepNext/>
      <w:overflowPunct w:val="0"/>
      <w:autoSpaceDE w:val="0"/>
      <w:autoSpaceDN w:val="0"/>
      <w:adjustRightInd w:val="0"/>
      <w:spacing w:after="0"/>
      <w:ind w:right="0"/>
      <w:textAlignment w:val="baseline"/>
    </w:pPr>
    <w:rPr>
      <w:rFonts w:ascii="Univers ATT" w:eastAsia="Times New Roman" w:hAnsi="Univers ATT"/>
      <w:color w:val="000000"/>
      <w:sz w:val="20"/>
      <w:szCs w:val="20"/>
      <w:lang w:eastAsia="sv-SE"/>
    </w:rPr>
  </w:style>
  <w:style w:type="paragraph" w:customStyle="1" w:styleId="Rubrik4AChar">
    <w:name w:val="Rubrik 4A Char"/>
    <w:basedOn w:val="Normal"/>
    <w:link w:val="Rubrik4ACharChar"/>
    <w:rsid w:val="00426169"/>
    <w:pPr>
      <w:spacing w:after="0" w:line="240" w:lineRule="auto"/>
      <w:ind w:right="0"/>
    </w:pPr>
    <w:rPr>
      <w:rFonts w:ascii="Arial" w:eastAsia="Times New Roman" w:hAnsi="Arial"/>
      <w:b/>
      <w:szCs w:val="20"/>
      <w:lang w:eastAsia="sv-SE"/>
    </w:rPr>
  </w:style>
  <w:style w:type="character" w:customStyle="1" w:styleId="Rubrik4ACharChar">
    <w:name w:val="Rubrik 4A Char Char"/>
    <w:link w:val="Rubrik4AChar"/>
    <w:rsid w:val="00426169"/>
    <w:rPr>
      <w:rFonts w:ascii="Arial" w:hAnsi="Arial"/>
      <w:b/>
      <w:sz w:val="22"/>
      <w:lang w:val="sv-SE" w:eastAsia="sv-SE" w:bidi="ar-SA"/>
    </w:rPr>
  </w:style>
  <w:style w:type="paragraph" w:customStyle="1" w:styleId="Normalfet">
    <w:name w:val="Normal fet"/>
    <w:basedOn w:val="Rubrik4AChar"/>
    <w:link w:val="NormalfetChar"/>
    <w:rsid w:val="00426169"/>
  </w:style>
  <w:style w:type="character" w:customStyle="1" w:styleId="NormalfetChar">
    <w:name w:val="Normal fet Char"/>
    <w:basedOn w:val="Rubrik4ACharChar"/>
    <w:link w:val="Normalfet"/>
    <w:rsid w:val="00426169"/>
    <w:rPr>
      <w:rFonts w:ascii="Arial" w:hAnsi="Arial"/>
      <w:b/>
      <w:sz w:val="22"/>
      <w:lang w:val="sv-SE" w:eastAsia="sv-SE" w:bidi="ar-SA"/>
    </w:rPr>
  </w:style>
  <w:style w:type="paragraph" w:customStyle="1" w:styleId="avsndare0">
    <w:name w:val="avsndare"/>
    <w:basedOn w:val="Normal"/>
    <w:rsid w:val="00960EA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lang w:eastAsia="sv-SE"/>
    </w:rPr>
  </w:style>
  <w:style w:type="paragraph" w:customStyle="1" w:styleId="Normal1">
    <w:name w:val="Normal1"/>
    <w:basedOn w:val="Normal"/>
    <w:rsid w:val="001A0832"/>
    <w:pPr>
      <w:spacing w:after="0" w:line="240" w:lineRule="auto"/>
      <w:ind w:right="0"/>
    </w:pPr>
    <w:rPr>
      <w:rFonts w:ascii="Times New Roman" w:eastAsia="Times New Roman" w:hAnsi="Times New Roman"/>
      <w:sz w:val="24"/>
      <w:lang w:eastAsia="sv-SE"/>
    </w:rPr>
  </w:style>
  <w:style w:type="paragraph" w:customStyle="1" w:styleId="list0020paragraph">
    <w:name w:val="list_0020paragraph"/>
    <w:basedOn w:val="Normal"/>
    <w:rsid w:val="001A0832"/>
    <w:pPr>
      <w:spacing w:after="0" w:line="240" w:lineRule="auto"/>
      <w:ind w:left="720" w:right="0"/>
    </w:pPr>
    <w:rPr>
      <w:rFonts w:ascii="Times New Roman" w:eastAsia="Times New Roman" w:hAnsi="Times New Roman"/>
      <w:sz w:val="24"/>
      <w:lang w:eastAsia="sv-SE"/>
    </w:rPr>
  </w:style>
  <w:style w:type="character" w:customStyle="1" w:styleId="rubrik00201char1">
    <w:name w:val="rubrik_00201__char1"/>
    <w:rsid w:val="001A0832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normalchar1">
    <w:name w:val="normal__char1"/>
    <w:rsid w:val="001A0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1A0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nvndHyperlnk">
    <w:name w:val="FollowedHyperlink"/>
    <w:rsid w:val="004B0A8A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8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F5109"/>
    <w:rPr>
      <w:rFonts w:ascii="Tahoma" w:hAnsi="Tahoma" w:cs="Tahoma"/>
      <w:sz w:val="16"/>
      <w:szCs w:val="16"/>
      <w:lang w:eastAsia="ko-KR"/>
    </w:rPr>
  </w:style>
  <w:style w:type="character" w:styleId="Betoning">
    <w:name w:val="Emphasis"/>
    <w:qFormat/>
    <w:rsid w:val="006F4FF1"/>
    <w:rPr>
      <w:i/>
      <w:iCs/>
    </w:rPr>
  </w:style>
  <w:style w:type="character" w:customStyle="1" w:styleId="Rubrik1Char">
    <w:name w:val="Rubrik 1 Char"/>
    <w:link w:val="Rubrik1"/>
    <w:rsid w:val="009233AF"/>
    <w:rPr>
      <w:rFonts w:ascii="Arial" w:hAnsi="Arial" w:cs="Arial"/>
      <w:b/>
      <w:bCs/>
      <w:kern w:val="32"/>
      <w:sz w:val="32"/>
      <w:szCs w:val="32"/>
      <w:lang w:eastAsia="ko-KR"/>
    </w:rPr>
  </w:style>
  <w:style w:type="character" w:customStyle="1" w:styleId="Rubrik2Char">
    <w:name w:val="Rubrik 2 Char"/>
    <w:link w:val="Rubrik2"/>
    <w:rsid w:val="009233AF"/>
    <w:rPr>
      <w:rFonts w:ascii="Arial" w:hAnsi="Arial" w:cs="Arial"/>
      <w:b/>
      <w:bCs/>
      <w:iCs/>
      <w:sz w:val="24"/>
      <w:szCs w:val="28"/>
      <w:lang w:eastAsia="ko-KR"/>
    </w:rPr>
  </w:style>
  <w:style w:type="paragraph" w:styleId="Liststycke">
    <w:name w:val="List Paragraph"/>
    <w:basedOn w:val="Normal"/>
    <w:uiPriority w:val="34"/>
    <w:qFormat/>
    <w:rsid w:val="009233AF"/>
    <w:pPr>
      <w:spacing w:after="0" w:line="240" w:lineRule="auto"/>
      <w:ind w:left="720" w:right="0"/>
    </w:pPr>
    <w:rPr>
      <w:rFonts w:ascii="Calibri" w:eastAsia="Calibri" w:hAnsi="Calibri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893CAF"/>
    <w:rPr>
      <w:color w:val="808080"/>
    </w:rPr>
  </w:style>
  <w:style w:type="character" w:styleId="Kommentarsreferens">
    <w:name w:val="annotation reference"/>
    <w:basedOn w:val="Standardstycketeckensnitt"/>
    <w:rsid w:val="00F25A6C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5A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25A6C"/>
    <w:rPr>
      <w:rFonts w:ascii="Garamond" w:hAnsi="Garamond"/>
      <w:lang w:eastAsia="ko-KR"/>
    </w:rPr>
  </w:style>
  <w:style w:type="paragraph" w:styleId="Kommentarsmne">
    <w:name w:val="annotation subject"/>
    <w:basedOn w:val="Kommentarer"/>
    <w:next w:val="Kommentarer"/>
    <w:link w:val="KommentarsmneChar"/>
    <w:rsid w:val="00F25A6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5A6C"/>
    <w:rPr>
      <w:rFonts w:ascii="Garamond" w:hAnsi="Garamond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keb\Skrivbord\Brevmall_ori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20C6F8FD7214E9DD2BFEADC9DB262" ma:contentTypeVersion="7" ma:contentTypeDescription="Skapa ett nytt dokument." ma:contentTypeScope="" ma:versionID="c4df9c62287aac4da53bdfbf08bea934">
  <xsd:schema xmlns:xsd="http://www.w3.org/2001/XMLSchema" xmlns:xs="http://www.w3.org/2001/XMLSchema" xmlns:p="http://schemas.microsoft.com/office/2006/metadata/properties" xmlns:ns1="http://schemas.microsoft.com/sharepoint/v3" xmlns:ns2="b920e7f3-6b14-4480-b7bf-2a5cfaaf5957" targetNamespace="http://schemas.microsoft.com/office/2006/metadata/properties" ma:root="true" ma:fieldsID="39503bc1849c6c027f4f6931fa798461" ns1:_="" ns2:_="">
    <xsd:import namespace="http://schemas.microsoft.com/sharepoint/v3"/>
    <xsd:import namespace="b920e7f3-6b14-4480-b7bf-2a5cfaaf59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e7f3-6b14-4480-b7bf-2a5cfaaf595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rienummer xmlns="b920e7f3-6b14-4480-b7bf-2a5cfaaf5957" xsi:nil="true"/>
    <Verksamhet xmlns="b920e7f3-6b14-4480-b7bf-2a5cfaaf5957" xsi:nil="true"/>
    <L_x00f6_pnummer xmlns="b920e7f3-6b14-4480-b7bf-2a5cfaaf5957" xsi:nil="true"/>
    <_x00c5_rtal xmlns="b920e7f3-6b14-4480-b7bf-2a5cfaaf5957" xsi:nil="true"/>
    <F_x00f6_rfattare xmlns="b920e7f3-6b14-4480-b7bf-2a5cfaaf5957" xsi:nil="true"/>
    <Beskrivning xmlns="b920e7f3-6b14-4480-b7bf-2a5cfaaf5957" xsi:nil="true"/>
  </documentManagement>
</p:properties>
</file>

<file path=customXml/itemProps1.xml><?xml version="1.0" encoding="utf-8"?>
<ds:datastoreItem xmlns:ds="http://schemas.openxmlformats.org/officeDocument/2006/customXml" ds:itemID="{94E3B47E-06C2-4263-9939-E897C066DDC2}"/>
</file>

<file path=customXml/itemProps2.xml><?xml version="1.0" encoding="utf-8"?>
<ds:datastoreItem xmlns:ds="http://schemas.openxmlformats.org/officeDocument/2006/customXml" ds:itemID="{7374376B-4572-45BE-AE0B-2B9F4C8F472C}"/>
</file>

<file path=customXml/itemProps3.xml><?xml version="1.0" encoding="utf-8"?>
<ds:datastoreItem xmlns:ds="http://schemas.openxmlformats.org/officeDocument/2006/customXml" ds:itemID="{D3811792-5EB6-43D9-80D4-0DE9D7033E4F}"/>
</file>

<file path=customXml/itemProps4.xml><?xml version="1.0" encoding="utf-8"?>
<ds:datastoreItem xmlns:ds="http://schemas.openxmlformats.org/officeDocument/2006/customXml" ds:itemID="{17E50999-0400-431B-95CE-FA73604653BD}"/>
</file>

<file path=customXml/itemProps5.xml><?xml version="1.0" encoding="utf-8"?>
<ds:datastoreItem xmlns:ds="http://schemas.openxmlformats.org/officeDocument/2006/customXml" ds:itemID="{ECF975D0-C957-4B9F-BD62-9B4B44609362}"/>
</file>

<file path=docProps/app.xml><?xml version="1.0" encoding="utf-8"?>
<Properties xmlns="http://schemas.openxmlformats.org/officeDocument/2006/extended-properties" xmlns:vt="http://schemas.openxmlformats.org/officeDocument/2006/docPropsVTypes">
  <Template>Brevmall_orig.dot</Template>
  <TotalTime>0</TotalTime>
  <Pages>6</Pages>
  <Words>1170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Länsstyrelsen Dalarnas Län</Company>
  <LinksUpToDate>false</LinksUpToDate>
  <CharactersWithSpaces>8466</CharactersWithSpaces>
  <SharedDoc>false</SharedDoc>
  <HLinks>
    <vt:vector size="12" baseType="variant">
      <vt:variant>
        <vt:i4>6815755</vt:i4>
      </vt:variant>
      <vt:variant>
        <vt:i4>3</vt:i4>
      </vt:variant>
      <vt:variant>
        <vt:i4>0</vt:i4>
      </vt:variant>
      <vt:variant>
        <vt:i4>5</vt:i4>
      </vt:variant>
      <vt:variant>
        <vt:lpwstr>https://mail.lansstyrelsen.se/owa/marit.ragnarsson@lansstyrelsen.se/redir.aspx?C=28d5f2ace57e4eb59c11cc88d9a9176e&amp;URL=http%3a%2f%2fwww.lansstyrelsen.se%2fdalarna%2fSv%2fom-lansstyrelsen%2fupphandlingar%2fPages%2fupphandling-av-energikonsulter.aspx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http://www.visma.se/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jakeb</dc:creator>
  <cp:keywords/>
  <dc:description/>
  <cp:lastModifiedBy>Marit Ragnarsson</cp:lastModifiedBy>
  <cp:revision>2</cp:revision>
  <cp:lastPrinted>2015-02-19T14:08:00Z</cp:lastPrinted>
  <dcterms:created xsi:type="dcterms:W3CDTF">2015-03-03T08:28:00Z</dcterms:created>
  <dcterms:modified xsi:type="dcterms:W3CDTF">2015-03-03T08:28:00Z</dcterms:modified>
  <cp:category>Wordmall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um">
    <vt:lpwstr/>
  </property>
  <property fmtid="{D5CDD505-2E9C-101B-9397-08002B2CF9AE}" pid="4" name="Kund">
    <vt:lpwstr>Länsstyrelsen Dalarnas Län</vt:lpwstr>
  </property>
  <property fmtid="{D5CDD505-2E9C-101B-9397-08002B2CF9AE}" pid="5" name="Skapad av">
    <vt:lpwstr>Adnome</vt:lpwstr>
  </property>
  <property fmtid="{D5CDD505-2E9C-101B-9397-08002B2CF9AE}" pid="6" name="Signatur">
    <vt:lpwstr>MS</vt:lpwstr>
  </property>
  <property fmtid="{D5CDD505-2E9C-101B-9397-08002B2CF9AE}" pid="7" name="Subject">
    <vt:lpwstr/>
  </property>
  <property fmtid="{D5CDD505-2E9C-101B-9397-08002B2CF9AE}" pid="8" name="Keywords">
    <vt:lpwstr/>
  </property>
  <property fmtid="{D5CDD505-2E9C-101B-9397-08002B2CF9AE}" pid="9" name="_Author">
    <vt:lpwstr>jakeb</vt:lpwstr>
  </property>
  <property fmtid="{D5CDD505-2E9C-101B-9397-08002B2CF9AE}" pid="10" name="_Category">
    <vt:lpwstr>Wordmall</vt:lpwstr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ContentTypeId">
    <vt:lpwstr>0x01010053E20C6F8FD7214E9DD2BFEADC9DB262</vt:lpwstr>
  </property>
</Properties>
</file>